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3EDE192E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EC29B5C" w:rsidR="003F01D8" w:rsidRPr="00226134" w:rsidRDefault="008A5F5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7581032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23CF3E0B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1600701F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7BB32228" w:rsidR="003F01D8" w:rsidRPr="00226134" w:rsidRDefault="00980C6F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008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[Male/Female/Undefined]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71A89C81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2483B921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2C9027FF" w14:textId="77777777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F4C60" w:rsidRPr="00566F1D" w14:paraId="2C902809" w14:textId="77777777" w:rsidTr="008A07D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9F4C60" w:rsidRPr="00226134" w:rsidRDefault="009F4C6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34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3" w14:textId="2ADEE606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5D87B1E8" w:rsidR="009F4C60" w:rsidRPr="00226134" w:rsidRDefault="009F4C60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9F4C60" w:rsidRPr="00566F1D" w14:paraId="2C902814" w14:textId="77777777" w:rsidTr="00A47C4F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9F4C60" w:rsidRPr="00B343CD" w:rsidRDefault="009F4C6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9F4C60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4013D326" w:rsidR="00495A23" w:rsidRPr="008921A7" w:rsidRDefault="00495A23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7E95E508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7C1AF094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2C902829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78F74F7E" w:rsidR="00495A23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34610A66" w:rsidR="00495A23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47B22E61" w14:textId="77777777"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14:paraId="2C902832" w14:textId="0263BF65" w:rsidR="00440211" w:rsidRPr="00A939CD" w:rsidRDefault="0044021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1B621C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137EAF" w:rsidRPr="0047148C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1B621C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226134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226134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1B621C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D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14:paraId="432AD7A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169CEAF" w14:textId="7B73479D" w:rsidR="00C92405" w:rsidRPr="00226134" w:rsidRDefault="00483870" w:rsidP="009F4C6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in digital skills: 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b/>
                <w:sz w:val="16"/>
                <w:szCs w:val="16"/>
                <w:lang w:val="en-GB"/>
              </w:rPr>
              <w:t xml:space="preserve">    </w:t>
            </w:r>
          </w:p>
        </w:tc>
      </w:tr>
      <w:tr w:rsidR="00137EAF" w:rsidRPr="001B621C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2" w14:textId="77777777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6" w14:textId="2F4622A2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59A1CD19" w14:textId="77777777" w:rsidR="00483870" w:rsidRPr="00483870" w:rsidRDefault="00483870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5C0D767C" w:rsidR="00137EAF" w:rsidRPr="00226134" w:rsidRDefault="00137EAF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14:paraId="2C902874" w14:textId="77777777" w:rsidTr="009F4C60">
        <w:trPr>
          <w:trHeight w:val="1515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C" w14:textId="6544F4D3"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Endnotenzeichen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D" w14:textId="013FCDC6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A939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1B621C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C90285E" w14:textId="39692273" w:rsidR="0047148C" w:rsidRPr="008921A7" w:rsidRDefault="0047148C" w:rsidP="009F4C6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193E0A2D"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C902861" w14:textId="262E2A22"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C902863" w14:textId="657BB548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65" w14:textId="75DA111F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1B621C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18C30FD5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77777777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2A5A2A1C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351957A9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5707E7F0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77D6C1E5"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1B621C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325858E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14:paraId="77D5585F" w14:textId="1230D14C" w:rsidR="00AE5ED5" w:rsidRPr="008921A7" w:rsidRDefault="00AE5ED5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1B621C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0E43232B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r w:rsidR="001B6785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6251C8DA"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39AE1DDA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6546284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89FD9AA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F3943AD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E4FC463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76B02386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38536A51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022D216C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25692007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33B6E82D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61749405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5D34BA90"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2C902877" w14:textId="77777777"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63F1EF16"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535C005A"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4769C3B8"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31B4C894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77777777"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2AAB77A9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0CB59E5" w14:textId="1854D205" w:rsidR="00B57D80" w:rsidRPr="006F4618" w:rsidRDefault="006A264B" w:rsidP="004137A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87" w14:textId="5CE0E576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2C902890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2C902898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1EFE535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2E1272E3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0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33488DEF" w:rsidR="00C818D9" w:rsidRPr="006F4618" w:rsidRDefault="00C818D9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B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8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60AA1E12" w:rsidR="00C818D9" w:rsidRPr="006F4618" w:rsidRDefault="00C818D9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D790C15" w14:textId="77777777" w:rsidR="006F4618" w:rsidRDefault="006F4618" w:rsidP="00440211">
      <w:pPr>
        <w:spacing w:after="0"/>
        <w:rPr>
          <w:b/>
          <w:lang w:val="en-GB"/>
        </w:rPr>
      </w:pP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Kommentar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1B621C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5FF12CFF" w14:textId="5B388647" w:rsidR="00440211" w:rsidRDefault="00440211" w:rsidP="006F4618">
      <w:pPr>
        <w:spacing w:after="0"/>
        <w:rPr>
          <w:b/>
          <w:lang w:val="en-GB"/>
        </w:rPr>
      </w:pPr>
    </w:p>
    <w:p w14:paraId="017D9D72" w14:textId="77777777" w:rsidR="0004156F" w:rsidRDefault="0004156F" w:rsidP="00440211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4156F" w:rsidRPr="006F4618" w14:paraId="3FC0A76C" w14:textId="77777777" w:rsidTr="00AF3009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AA6F16" w14:textId="77777777" w:rsidR="0004156F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174523E" w14:textId="7E2B29BF" w:rsidR="0004156F" w:rsidRPr="006F4618" w:rsidRDefault="0004156F" w:rsidP="00AF3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By signing this document, the trainee, the Sending Institution and the Receiving Organisation/Enterprise confirm that they approve the</w:t>
            </w:r>
            <w:r w:rsidR="009F4C60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changes to the Learning Agreement.</w:t>
            </w:r>
          </w:p>
          <w:p w14:paraId="7683F7A7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4156F" w:rsidRPr="006F4618" w14:paraId="2C9FF427" w14:textId="77777777" w:rsidTr="00AF3009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A77C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244E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86792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2F5E8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0A13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935B650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4156F" w:rsidRPr="006F4618" w14:paraId="6385CC32" w14:textId="77777777" w:rsidTr="00AF3009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54E3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3E56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5A16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C69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B5C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FA12142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4156F" w:rsidRPr="006F4618" w14:paraId="2B5875DE" w14:textId="77777777" w:rsidTr="00AF3009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797AC" w14:textId="08400123" w:rsidR="0004156F" w:rsidRPr="006F4618" w:rsidRDefault="0004156F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5E7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429D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6824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DE28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9757D65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4156F" w:rsidRPr="006F4618" w14:paraId="25458AE6" w14:textId="77777777" w:rsidTr="00AF3009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E87F5" w14:textId="061FBCAF" w:rsidR="0004156F" w:rsidRPr="006F4618" w:rsidRDefault="0004156F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B8B0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2D5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A172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84C2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FF3C125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A821D49" w14:textId="77777777" w:rsidR="0004156F" w:rsidRDefault="0004156F" w:rsidP="00440211">
      <w:pPr>
        <w:spacing w:after="0"/>
        <w:jc w:val="center"/>
        <w:rPr>
          <w:b/>
          <w:lang w:val="en-GB"/>
        </w:rPr>
      </w:pPr>
    </w:p>
    <w:p w14:paraId="2C9028C9" w14:textId="4B0DC66D" w:rsidR="002017FF" w:rsidRPr="00440211" w:rsidRDefault="002017FF" w:rsidP="0044021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2E2610" w14:textId="5C3789CE" w:rsidR="006F4618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78497995" w14:textId="227913D1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6D6ABE5A" w:rsidR="00F47590" w:rsidRPr="009F4C60" w:rsidRDefault="00F47590" w:rsidP="009F4C60">
      <w:pPr>
        <w:rPr>
          <w:rFonts w:ascii="Verdana" w:hAnsi="Verdana"/>
          <w:b/>
          <w:color w:val="002060"/>
          <w:lang w:val="en-GB"/>
        </w:rPr>
      </w:pPr>
    </w:p>
    <w:sectPr w:rsidR="00F47590" w:rsidRPr="009F4C60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DAEE" w14:textId="77777777" w:rsidR="0070193E" w:rsidRDefault="0070193E" w:rsidP="00261299">
      <w:pPr>
        <w:spacing w:after="0" w:line="240" w:lineRule="auto"/>
      </w:pPr>
      <w:r>
        <w:separator/>
      </w:r>
    </w:p>
  </w:endnote>
  <w:endnote w:type="continuationSeparator" w:id="0">
    <w:p w14:paraId="089FAA55" w14:textId="77777777" w:rsidR="0070193E" w:rsidRDefault="0070193E" w:rsidP="00261299">
      <w:pPr>
        <w:spacing w:after="0" w:line="240" w:lineRule="auto"/>
      </w:pPr>
      <w:r>
        <w:continuationSeparator/>
      </w:r>
    </w:p>
  </w:endnote>
  <w:endnote w:type="continuationNotice" w:id="1">
    <w:p w14:paraId="34F668D2" w14:textId="77777777" w:rsidR="0070193E" w:rsidRDefault="00701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912E28F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0E27" w14:textId="77777777" w:rsidR="0070193E" w:rsidRDefault="0070193E" w:rsidP="00261299">
      <w:pPr>
        <w:spacing w:after="0" w:line="240" w:lineRule="auto"/>
      </w:pPr>
      <w:r>
        <w:separator/>
      </w:r>
    </w:p>
  </w:footnote>
  <w:footnote w:type="continuationSeparator" w:id="0">
    <w:p w14:paraId="511FDF2C" w14:textId="77777777" w:rsidR="0070193E" w:rsidRDefault="0070193E" w:rsidP="00261299">
      <w:pPr>
        <w:spacing w:after="0" w:line="240" w:lineRule="auto"/>
      </w:pPr>
      <w:r>
        <w:continuationSeparator/>
      </w:r>
    </w:p>
  </w:footnote>
  <w:footnote w:type="continuationNotice" w:id="1">
    <w:p w14:paraId="6F832A9F" w14:textId="77777777" w:rsidR="0070193E" w:rsidRDefault="00701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06B92982" w:rsidR="00EF3842" w:rsidRDefault="00EF3842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6D1F5C72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F4C60"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de-DE" w:eastAsia="de-DE"/>
      </w:rPr>
      <w:drawing>
        <wp:anchor distT="0" distB="0" distL="114300" distR="114300" simplePos="0" relativeHeight="251660291" behindDoc="0" locked="0" layoutInCell="1" allowOverlap="1" wp14:anchorId="087A14E8" wp14:editId="7E9623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1250" cy="4475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_UniLogo_2db6ae9ac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4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156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12D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37A4"/>
    <w:rsid w:val="00420BD3"/>
    <w:rsid w:val="0042282D"/>
    <w:rsid w:val="004256EA"/>
    <w:rsid w:val="00430D32"/>
    <w:rsid w:val="00433B68"/>
    <w:rsid w:val="00440211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193E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0C6F"/>
    <w:rsid w:val="009812F7"/>
    <w:rsid w:val="00982266"/>
    <w:rsid w:val="009861E1"/>
    <w:rsid w:val="00992776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9F4C60"/>
    <w:rsid w:val="00A00B68"/>
    <w:rsid w:val="00A00C7A"/>
    <w:rsid w:val="00A01ECF"/>
    <w:rsid w:val="00A04811"/>
    <w:rsid w:val="00A04C7E"/>
    <w:rsid w:val="00A04F60"/>
    <w:rsid w:val="00A056AB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1D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0A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345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F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3EA1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D6A7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027E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6BAEDB-B033-4C07-9E22-9258F469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925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Tauch, Eike</cp:lastModifiedBy>
  <cp:revision>2</cp:revision>
  <cp:lastPrinted>2015-04-10T09:51:00Z</cp:lastPrinted>
  <dcterms:created xsi:type="dcterms:W3CDTF">2021-09-21T14:13:00Z</dcterms:created>
  <dcterms:modified xsi:type="dcterms:W3CDTF">2021-09-21T14:13:00Z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