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87"/>
        <w:gridCol w:w="822"/>
        <w:gridCol w:w="1560"/>
        <w:gridCol w:w="1151"/>
        <w:gridCol w:w="132"/>
      </w:tblGrid>
      <w:tr w:rsidR="00A46AF5" w:rsidRPr="002A00C3" w14:paraId="69DC9F64" w14:textId="77777777" w:rsidTr="00A46AF5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488E4C6C" w:rsidR="00A46AF5" w:rsidRPr="002A00C3" w:rsidRDefault="00A46AF5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A46AF5" w:rsidRPr="002A00C3" w:rsidRDefault="00A46AF5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7D22D52" w:rsidR="00A46AF5" w:rsidRPr="002A00C3" w:rsidRDefault="00A46AF5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42A56A9A" w:rsidR="00A46AF5" w:rsidRPr="002A00C3" w:rsidRDefault="00A46AF5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54EC5253" w:rsidR="00A46AF5" w:rsidRPr="002A00C3" w:rsidRDefault="00A46AF5" w:rsidP="00A4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5600FE42" w:rsidR="00A46AF5" w:rsidRPr="002A00C3" w:rsidRDefault="00A46AF5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Gender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Male/Female/Undefined</w:t>
            </w:r>
            <w:r w:rsidRPr="006A1F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353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63" w14:textId="4F417C26" w:rsidR="00A46AF5" w:rsidRPr="002A00C3" w:rsidRDefault="00A46AF5" w:rsidP="00A4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Programme at UW/H</w:t>
            </w:r>
          </w:p>
        </w:tc>
      </w:tr>
      <w:tr w:rsidR="00A46AF5" w:rsidRPr="002A00C3" w14:paraId="69DC9F6F" w14:textId="77777777" w:rsidTr="00A46AF5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A46AF5" w:rsidRPr="002A00C3" w:rsidRDefault="00A46AF5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17F501E9" w:rsidR="00A46AF5" w:rsidRPr="002A00C3" w:rsidRDefault="00A46AF5" w:rsidP="00A4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6AF5" w:rsidRPr="002A00C3" w14:paraId="69DC9F79" w14:textId="77777777" w:rsidTr="00A46AF5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77777777" w:rsidR="00A46AF5" w:rsidRPr="002A00C3" w:rsidRDefault="00A46AF5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A46AF5" w:rsidRPr="002A00C3" w:rsidRDefault="00A46AF5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095325C6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2" w14:textId="2A5F32B3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3" w14:textId="279F9905" w:rsidR="00A46AF5" w:rsidRPr="002A00C3" w:rsidRDefault="00A46AF5" w:rsidP="00A4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4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0CB5EC10" w:rsidR="00A46AF5" w:rsidRPr="002A00C3" w:rsidRDefault="00A46AF5" w:rsidP="00A4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353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6B7B82F7" w:rsidR="00A46AF5" w:rsidRPr="002A00C3" w:rsidRDefault="00A46AF5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A46AF5" w:rsidRPr="002A00C3" w14:paraId="69DC9F84" w14:textId="77777777" w:rsidTr="00A46AF5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A46AF5" w:rsidRPr="002A00C3" w:rsidRDefault="00A46AF5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7FFA646E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C" w14:textId="43EBBC9B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21FFD9D8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68DA05CE" w:rsidR="00A46AF5" w:rsidRPr="002A00C3" w:rsidRDefault="00A46AF5" w:rsidP="00A4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12395780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6AF5" w:rsidRPr="002A00C3" w14:paraId="69DC9F8E" w14:textId="77777777" w:rsidTr="00A46AF5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77777777" w:rsidR="00A46AF5" w:rsidRPr="002A00C3" w:rsidRDefault="00A46AF5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A46AF5" w:rsidRPr="002A00C3" w:rsidRDefault="00A46AF5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276C1C70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544062F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8" w14:textId="5F8F1022" w:rsidR="00A46AF5" w:rsidRPr="002A00C3" w:rsidRDefault="00A46AF5" w:rsidP="00A4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4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7521CF8E" w:rsidR="00A46AF5" w:rsidRPr="002A00C3" w:rsidRDefault="00A46AF5" w:rsidP="00A4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353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439070E7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A46AF5" w:rsidRPr="002A00C3" w14:paraId="69DC9F99" w14:textId="77777777" w:rsidTr="00A46AF5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A46AF5" w:rsidRPr="002A00C3" w:rsidRDefault="00A46AF5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1DD42324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1" w14:textId="76ECFDEC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7CD63A1F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619B8523" w:rsidR="00A46AF5" w:rsidRPr="002A00C3" w:rsidRDefault="00A46AF5" w:rsidP="00A4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A46AF5" w:rsidRPr="002A00C3" w:rsidRDefault="00A46AF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E144EFC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1E7B75D" w:rsidR="00022A30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0EADD5E6" w14:textId="77777777" w:rsidR="00694294" w:rsidRPr="002A00C3" w:rsidRDefault="00694294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69DC9FA3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4A675C" w14:paraId="69DC9FA8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3A636A8B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7777777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……………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4A675C" w14:paraId="69DC9FAF" w14:textId="77777777" w:rsidTr="00A46AF5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69DC9FAA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930B" w14:textId="7541E4E4" w:rsidR="00C375C4" w:rsidRDefault="00C375C4" w:rsidP="00C375C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</w:p>
          <w:p w14:paraId="69DC9FAB" w14:textId="1DD3F401" w:rsidR="00B57D80" w:rsidRPr="002A00C3" w:rsidRDefault="00B57D80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057D005" w:rsidR="00B57D80" w:rsidRPr="002A00C3" w:rsidRDefault="00C375C4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0199AF3B" w:rsidR="00B57D80" w:rsidRPr="002A00C3" w:rsidRDefault="00B57D80" w:rsidP="004D0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740E9820" w:rsidR="00B57D80" w:rsidRPr="002A00C3" w:rsidRDefault="00B57D80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C375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4A675C" w14:paraId="69DC9FB5" w14:textId="77777777" w:rsidTr="00A46AF5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2E56753E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4A675C" w14:paraId="69DC9FBB" w14:textId="77777777" w:rsidTr="00A46AF5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4A675C" w14:paraId="69DC9FC1" w14:textId="77777777" w:rsidTr="00A46AF5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4A675C" w14:paraId="69DC9FC7" w14:textId="77777777" w:rsidTr="00A46AF5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38A5F9A6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4A675C" w14:paraId="69DC9FCD" w14:textId="77777777" w:rsidTr="00A46AF5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4A675C" w14:paraId="69DC9FD3" w14:textId="77777777" w:rsidTr="00A46AF5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4A675C" w14:paraId="69DC9FD9" w14:textId="77777777" w:rsidTr="00A46AF5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23443320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9FDF" w14:textId="77777777" w:rsidTr="00A46AF5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3BCDEC46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4A675C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0901C509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4A675C" w14:paraId="69DC9FEC" w14:textId="77777777" w:rsidTr="00A46AF5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2B5F490A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4A675C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D" w14:textId="0C6E555C" w:rsidR="00FB49EE" w:rsidRPr="002A00C3" w:rsidRDefault="00FB49EE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nguage competence  in ________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9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CF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EF" w14:textId="6D031486" w:rsidR="00FB49EE" w:rsidRPr="002A00C3" w:rsidRDefault="00C375C4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C418D6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FC8AB4" wp14:editId="4A96C10E">
                <wp:simplePos x="0" y="0"/>
                <wp:positionH relativeFrom="column">
                  <wp:posOffset>1985010</wp:posOffset>
                </wp:positionH>
                <wp:positionV relativeFrom="paragraph">
                  <wp:posOffset>-5581015</wp:posOffset>
                </wp:positionV>
                <wp:extent cx="3352800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2925" w14:textId="77777777" w:rsidR="00C418D6" w:rsidRPr="00945287" w:rsidRDefault="00C418D6" w:rsidP="00945287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945287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94528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04159CFD" w14:textId="168F7480" w:rsidR="00C418D6" w:rsidRPr="00945287" w:rsidRDefault="00C418D6" w:rsidP="00945287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94528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</w:t>
                            </w:r>
                            <w:r w:rsidRPr="00945287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pt;margin-top:-439.45pt;width:264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xTIQIAAB0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" stroked="f">
                <v:textbox>
                  <w:txbxContent>
                    <w:p w14:paraId="17172925" w14:textId="77777777" w:rsidR="00C418D6" w:rsidRPr="00945287" w:rsidRDefault="00C418D6" w:rsidP="00945287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945287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94528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04159CFD" w14:textId="168F7480" w:rsidR="00C418D6" w:rsidRPr="00945287" w:rsidRDefault="00C418D6" w:rsidP="00945287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94528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</w:t>
                      </w:r>
                      <w:r w:rsidRPr="00945287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69DC9FF0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4A675C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69DC9FF6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D232738" w:rsidR="00B109A0" w:rsidRPr="002A00C3" w:rsidRDefault="00C375C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</w:p>
          <w:p w14:paraId="69DC9FF8" w14:textId="77777777"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3F69BEE" w:rsidR="00B57D80" w:rsidRPr="002A00C3" w:rsidRDefault="00C375C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1D2755A0" w:rsidR="00B57D80" w:rsidRPr="002A00C3" w:rsidRDefault="00B57D80" w:rsidP="004D0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4A675C" w14:paraId="69DCA002" w14:textId="77777777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4A675C" w14:paraId="69DCA008" w14:textId="77777777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4A675C" w14:paraId="69DCA00E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4A675C" w14:paraId="69DCA014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4A675C" w14:paraId="69DCA01A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4A675C" w14:paraId="69DCA020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4A675C" w14:paraId="69DCA026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F47590" w:rsidRPr="004A675C" w14:paraId="69DCA039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4A675C" w14:paraId="69DCA03B" w14:textId="77777777" w:rsidTr="00A46AF5">
        <w:trPr>
          <w:trHeight w:val="777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69DCA03A" w14:textId="073F9C62" w:rsidR="00B57D80" w:rsidRPr="002A00C3" w:rsidRDefault="00B57D80" w:rsidP="00A46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</w:t>
            </w:r>
            <w:r w:rsidR="00A46AF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angements agreed by all parties.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</w:tc>
      </w:tr>
      <w:tr w:rsidR="002E3D29" w:rsidRPr="002A00C3" w14:paraId="1F7087E1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5AA9350A" w14:textId="77777777" w:rsidTr="002E3D29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4A675C" w14:paraId="46BD7FD8" w14:textId="77777777" w:rsidTr="002E3D29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896A95C" w:rsidR="002E3D29" w:rsidRPr="002A00C3" w:rsidRDefault="002E3D29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4A675C" w14:paraId="7381CAA6" w14:textId="77777777" w:rsidTr="002E3D29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370EDF7C" w:rsidR="002E3D29" w:rsidRPr="002A00C3" w:rsidRDefault="002E3D29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3F87DF" w14:textId="38ABEDBF" w:rsidR="00784E7F" w:rsidRDefault="00784E7F" w:rsidP="00EC7C21">
      <w:pPr>
        <w:spacing w:after="0"/>
        <w:jc w:val="center"/>
        <w:rPr>
          <w:b/>
          <w:lang w:val="en-GB"/>
        </w:rPr>
      </w:pPr>
    </w:p>
    <w:p w14:paraId="36CC8E68" w14:textId="607FF356" w:rsidR="0040648E" w:rsidRDefault="0040648E" w:rsidP="00EC7C21">
      <w:pPr>
        <w:spacing w:after="0"/>
        <w:jc w:val="center"/>
        <w:rPr>
          <w:b/>
          <w:lang w:val="en-GB"/>
        </w:rPr>
      </w:pPr>
    </w:p>
    <w:p w14:paraId="27A715FE" w14:textId="50036C64" w:rsidR="0040648E" w:rsidRDefault="0040648E" w:rsidP="00EC7C21">
      <w:pPr>
        <w:spacing w:after="0"/>
        <w:jc w:val="center"/>
        <w:rPr>
          <w:b/>
          <w:lang w:val="en-GB"/>
        </w:rPr>
      </w:pPr>
    </w:p>
    <w:p w14:paraId="2E621E3B" w14:textId="77777777" w:rsidR="0040648E" w:rsidRDefault="0040648E" w:rsidP="00EC7C21">
      <w:pPr>
        <w:spacing w:after="0"/>
        <w:jc w:val="center"/>
        <w:rPr>
          <w:b/>
          <w:lang w:val="en-GB"/>
        </w:rPr>
      </w:pPr>
    </w:p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4A675C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4A675C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08D69E7B" w:rsidR="00EC7C21" w:rsidRPr="002A00C3" w:rsidRDefault="00C375C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EC7C2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C7C21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469E4E26" w:rsidR="00EC7C21" w:rsidRPr="002A00C3" w:rsidRDefault="00C375C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EC7C2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C7C21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FA57AE1" w:rsidR="00EC7C21" w:rsidRPr="002A00C3" w:rsidRDefault="00EC7C21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Deleted </w:t>
            </w:r>
            <w:r w:rsidR="00C375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4BE50AF2" w:rsidR="00EC7C21" w:rsidRPr="002A00C3" w:rsidRDefault="00EC7C21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Added </w:t>
            </w:r>
            <w:r w:rsidR="00C375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0DE71D3F" w:rsidR="00EC7C21" w:rsidRPr="002A00C3" w:rsidRDefault="00EC7C21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721DE11D" w:rsidR="00EC7C21" w:rsidRPr="002A00C3" w:rsidRDefault="00C179A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5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31226022" w:rsidR="00EC7C21" w:rsidRPr="002A00C3" w:rsidRDefault="00C179A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2" w14:textId="0E73E56A" w:rsidR="00EC7C21" w:rsidRPr="002A00C3" w:rsidRDefault="00C179A5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  <w:lang w:val="en-GB" w:eastAsia="en-GB"/>
                </w:rPr>
                <w:alias w:val="Reason for change"/>
                <w:tag w:val="Reason for change"/>
                <w:id w:val="739363885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6524BD" w:rsidRPr="009C2388">
                  <w:rPr>
                    <w:rStyle w:val="Platzhaltertext"/>
                  </w:rPr>
                  <w:t>Choose an item.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5437A80" w:rsidR="00EC7C21" w:rsidRPr="002A00C3" w:rsidRDefault="00C179A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603DB9E1" w:rsidR="00EC7C21" w:rsidRPr="002A00C3" w:rsidRDefault="00C179A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5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A" w14:textId="24034850" w:rsidR="00EC7C21" w:rsidRPr="002A00C3" w:rsidRDefault="00C179A5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  <w:lang w:val="en-GB" w:eastAsia="en-GB"/>
                </w:rPr>
                <w:alias w:val="Reason for change"/>
                <w:tag w:val="Reason for change"/>
                <w:id w:val="-994719219"/>
                <w:showingPlcHdr/>
                <w:dropDownList>
                  <w:listItem w:value="Choose an item.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6524BD" w:rsidRPr="009C2388">
                  <w:rPr>
                    <w:rStyle w:val="Platzhaltertext"/>
                  </w:rPr>
                  <w:t>Choose an item.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4A675C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4A675C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4BC2104F" w:rsidR="00B32E13" w:rsidRPr="002A00C3" w:rsidRDefault="00C375C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B32E1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="00B32E1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32E1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02B431A" w:rsidR="00B32E13" w:rsidRPr="002A00C3" w:rsidRDefault="00C375C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="00B32E1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32E1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32E1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5D386F02" w:rsidR="00B32E13" w:rsidRPr="002A00C3" w:rsidRDefault="00B32E13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Deleted </w:t>
            </w:r>
            <w:r w:rsidR="00C375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2310F891" w:rsidR="00B32E13" w:rsidRPr="002A00C3" w:rsidRDefault="00B32E13" w:rsidP="00C37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Added </w:t>
            </w:r>
            <w:r w:rsidR="00C375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module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308CD32D" w:rsidR="00E140F4" w:rsidRPr="002A00C3" w:rsidRDefault="00C179A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8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222B5CE" w:rsidR="00E140F4" w:rsidRPr="002A00C3" w:rsidRDefault="00C179A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270C8C06" w:rsidR="00E140F4" w:rsidRPr="002A00C3" w:rsidRDefault="00C179A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6C660813" w:rsidR="00E140F4" w:rsidRPr="002A00C3" w:rsidRDefault="00C179A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79C2808" w14:textId="6CB89F15" w:rsidR="0040648E" w:rsidRDefault="0040648E" w:rsidP="00C375C4">
      <w:pPr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40648E" w:rsidRPr="002A00C3" w14:paraId="18F2C78F" w14:textId="77777777" w:rsidTr="00B37F4B">
        <w:trPr>
          <w:trHeight w:val="777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086EC1" w14:textId="77777777" w:rsidR="0040648E" w:rsidRPr="00474762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7E8D9750" w14:textId="6721762D" w:rsidR="0040648E" w:rsidRPr="002A00C3" w:rsidRDefault="0040648E" w:rsidP="00C17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Sending Institution and the Receiving Institution confirm that they approve the </w:t>
            </w:r>
            <w:r w:rsidR="00C179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changes to the Learning Agreement.</w:t>
            </w:r>
            <w:bookmarkStart w:id="0" w:name="_GoBack"/>
            <w:bookmarkEnd w:id="0"/>
          </w:p>
        </w:tc>
      </w:tr>
      <w:tr w:rsidR="0040648E" w:rsidRPr="002A00C3" w14:paraId="79F42513" w14:textId="77777777" w:rsidTr="00B37F4B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7737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0A5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2B7B7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E9EED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D3D1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820484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40648E" w:rsidRPr="002A00C3" w14:paraId="1BB36029" w14:textId="77777777" w:rsidTr="00B37F4B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440A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EA1B" w14:textId="77777777" w:rsidR="0040648E" w:rsidRPr="00784E7F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1EE9AD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0F7397C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652743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FE752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779EE2E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648E" w:rsidRPr="002A00C3" w14:paraId="6915C13E" w14:textId="77777777" w:rsidTr="00B37F4B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CBB4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84D2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2A41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E1C4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1A75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D9D6E4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648E" w:rsidRPr="002A00C3" w14:paraId="4AA64325" w14:textId="77777777" w:rsidTr="00B37F4B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E41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C836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AD18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244B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4264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DBB472" w14:textId="77777777" w:rsidR="0040648E" w:rsidRPr="002A00C3" w:rsidRDefault="0040648E" w:rsidP="00B3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1BBE337" w14:textId="77777777" w:rsidR="0040648E" w:rsidRPr="009A1036" w:rsidRDefault="0040648E" w:rsidP="00C375C4">
      <w:pPr>
        <w:rPr>
          <w:lang w:val="en-GB"/>
        </w:rPr>
      </w:pPr>
    </w:p>
    <w:sectPr w:rsidR="0040648E" w:rsidRPr="009A1036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69D3" w14:textId="77777777" w:rsidR="00DD34AE" w:rsidRDefault="00DD34AE" w:rsidP="00261299">
      <w:pPr>
        <w:spacing w:after="0" w:line="240" w:lineRule="auto"/>
      </w:pPr>
      <w:r>
        <w:separator/>
      </w:r>
    </w:p>
  </w:endnote>
  <w:endnote w:type="continuationSeparator" w:id="0">
    <w:p w14:paraId="76760517" w14:textId="77777777" w:rsidR="00DD34AE" w:rsidRDefault="00DD34AE" w:rsidP="00261299">
      <w:pPr>
        <w:spacing w:after="0" w:line="240" w:lineRule="auto"/>
      </w:pPr>
      <w:r>
        <w:continuationSeparator/>
      </w:r>
    </w:p>
  </w:endnote>
  <w:endnote w:type="continuationNotice" w:id="1">
    <w:p w14:paraId="4073D5EC" w14:textId="77777777" w:rsidR="00DD34AE" w:rsidRDefault="00DD3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59982DD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0F4E" w14:textId="77777777" w:rsidR="00DD34AE" w:rsidRDefault="00DD34AE" w:rsidP="00261299">
      <w:pPr>
        <w:spacing w:after="0" w:line="240" w:lineRule="auto"/>
      </w:pPr>
      <w:r>
        <w:separator/>
      </w:r>
    </w:p>
  </w:footnote>
  <w:footnote w:type="continuationSeparator" w:id="0">
    <w:p w14:paraId="473DC9D5" w14:textId="77777777" w:rsidR="00DD34AE" w:rsidRDefault="00DD34AE" w:rsidP="00261299">
      <w:pPr>
        <w:spacing w:after="0" w:line="240" w:lineRule="auto"/>
      </w:pPr>
      <w:r>
        <w:continuationSeparator/>
      </w:r>
    </w:p>
  </w:footnote>
  <w:footnote w:type="continuationNotice" w:id="1">
    <w:p w14:paraId="23399B1F" w14:textId="77777777" w:rsidR="00DD34AE" w:rsidRDefault="00DD3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4E3E026D" w:rsidR="00774BD5" w:rsidRDefault="00C375C4" w:rsidP="00784E7F">
    <w:pPr>
      <w:pStyle w:val="Kopfzeile"/>
      <w:jc w:val="center"/>
    </w:pPr>
    <w:r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de-DE" w:eastAsia="de-DE"/>
      </w:rPr>
      <w:drawing>
        <wp:anchor distT="0" distB="0" distL="114300" distR="114300" simplePos="0" relativeHeight="251670528" behindDoc="0" locked="0" layoutInCell="1" allowOverlap="1" wp14:anchorId="3BEFEFBB" wp14:editId="5B817381">
          <wp:simplePos x="0" y="0"/>
          <wp:positionH relativeFrom="column">
            <wp:posOffset>284480</wp:posOffset>
          </wp:positionH>
          <wp:positionV relativeFrom="paragraph">
            <wp:posOffset>17145</wp:posOffset>
          </wp:positionV>
          <wp:extent cx="1111250" cy="4475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_UniLogo_2db6ae9ac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4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E74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70FBA07C">
              <wp:simplePos x="0" y="0"/>
              <wp:positionH relativeFrom="column">
                <wp:posOffset>5402580</wp:posOffset>
              </wp:positionH>
              <wp:positionV relativeFrom="paragraph">
                <wp:posOffset>15240</wp:posOffset>
              </wp:positionV>
              <wp:extent cx="1711960" cy="520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39BB3780" w:rsidR="00774BD5" w:rsidRPr="00945287" w:rsidRDefault="00C375C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</w:t>
                          </w:r>
                          <w:r w:rsidR="004541D6"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earning Agreement form</w:t>
                          </w:r>
                          <w:r w:rsidR="004541D6"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Pr="00945287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5.4pt;margin-top:1.2pt;width:134.8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X3swIAALk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" filled="f" stroked="f">
              <v:textbox>
                <w:txbxContent>
                  <w:p w14:paraId="69DCA221" w14:textId="39BB3780" w:rsidR="00774BD5" w:rsidRPr="00945287" w:rsidRDefault="00C375C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</w:t>
                    </w:r>
                    <w:r w:rsidR="004541D6"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earning Agreement form</w:t>
                    </w:r>
                    <w:r w:rsidR="004541D6"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Pr="00945287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0B2D5BE"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17A7D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C0CB2"/>
    <w:rsid w:val="000C7A89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2A4"/>
    <w:rsid w:val="00204B3A"/>
    <w:rsid w:val="00207747"/>
    <w:rsid w:val="00215DE1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2641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6B98"/>
    <w:rsid w:val="002973C1"/>
    <w:rsid w:val="002A00C3"/>
    <w:rsid w:val="002A1F9F"/>
    <w:rsid w:val="002A32A6"/>
    <w:rsid w:val="002B616F"/>
    <w:rsid w:val="002C0F75"/>
    <w:rsid w:val="002C55B7"/>
    <w:rsid w:val="002C7BCE"/>
    <w:rsid w:val="002D28CF"/>
    <w:rsid w:val="002D3C62"/>
    <w:rsid w:val="002D5077"/>
    <w:rsid w:val="002E2476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27B2C"/>
    <w:rsid w:val="00332969"/>
    <w:rsid w:val="00335274"/>
    <w:rsid w:val="003378A2"/>
    <w:rsid w:val="00340ED6"/>
    <w:rsid w:val="003416BC"/>
    <w:rsid w:val="00341C40"/>
    <w:rsid w:val="0034461D"/>
    <w:rsid w:val="00351FF2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48E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675C"/>
    <w:rsid w:val="004A7D9E"/>
    <w:rsid w:val="004B6426"/>
    <w:rsid w:val="004C42DE"/>
    <w:rsid w:val="004C4684"/>
    <w:rsid w:val="004D0FBD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3896"/>
    <w:rsid w:val="00555A2A"/>
    <w:rsid w:val="00556748"/>
    <w:rsid w:val="00560276"/>
    <w:rsid w:val="005612CD"/>
    <w:rsid w:val="00561426"/>
    <w:rsid w:val="00562EB0"/>
    <w:rsid w:val="00565559"/>
    <w:rsid w:val="00567EA5"/>
    <w:rsid w:val="00583E7E"/>
    <w:rsid w:val="00587772"/>
    <w:rsid w:val="00590DCD"/>
    <w:rsid w:val="00595BAF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4A6D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8F0"/>
    <w:rsid w:val="00683CBB"/>
    <w:rsid w:val="006840A5"/>
    <w:rsid w:val="0068721F"/>
    <w:rsid w:val="00692424"/>
    <w:rsid w:val="0069429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320F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6D0"/>
    <w:rsid w:val="00876A94"/>
    <w:rsid w:val="0088588E"/>
    <w:rsid w:val="00887EA6"/>
    <w:rsid w:val="008917CB"/>
    <w:rsid w:val="0089462B"/>
    <w:rsid w:val="00894DFF"/>
    <w:rsid w:val="0089541D"/>
    <w:rsid w:val="00895DED"/>
    <w:rsid w:val="008A1D43"/>
    <w:rsid w:val="008A4A60"/>
    <w:rsid w:val="008A70CF"/>
    <w:rsid w:val="008B1EF5"/>
    <w:rsid w:val="008C1A17"/>
    <w:rsid w:val="008C4FF7"/>
    <w:rsid w:val="008C554A"/>
    <w:rsid w:val="008C57CB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4BAF"/>
    <w:rsid w:val="00921B87"/>
    <w:rsid w:val="00921BC5"/>
    <w:rsid w:val="009265A8"/>
    <w:rsid w:val="00927EC4"/>
    <w:rsid w:val="00935E8B"/>
    <w:rsid w:val="00944D28"/>
    <w:rsid w:val="00945287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1CB"/>
    <w:rsid w:val="009675C3"/>
    <w:rsid w:val="00976B7F"/>
    <w:rsid w:val="00985B0C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46AF5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4685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179A5"/>
    <w:rsid w:val="00C20765"/>
    <w:rsid w:val="00C25483"/>
    <w:rsid w:val="00C36988"/>
    <w:rsid w:val="00C375C4"/>
    <w:rsid w:val="00C40DF3"/>
    <w:rsid w:val="00C418D6"/>
    <w:rsid w:val="00C4379D"/>
    <w:rsid w:val="00C43E5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E8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872E5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4AE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EF58C8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9F5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985B0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985B0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985B0C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985B0C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985B0C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985B0C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985B0C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985B0C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985B0C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985B0C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985B0C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985B0C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985B0C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985B0C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985B0C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985B0C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985B0C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985B0C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985B0C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985B0C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985B0C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985B0C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985B0C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985B0C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985B0C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985B0C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985B0C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985B0C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985B0C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985B0C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985B0C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985B0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985B0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65D7-1ACC-43F1-BFFE-87371DBE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51328B-9311-4694-A819-82A5AFD1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Tauch, Eike</cp:lastModifiedBy>
  <cp:revision>5</cp:revision>
  <cp:lastPrinted>2015-04-10T09:51:00Z</cp:lastPrinted>
  <dcterms:created xsi:type="dcterms:W3CDTF">2021-09-20T08:46:00Z</dcterms:created>
  <dcterms:modified xsi:type="dcterms:W3CDTF">2021-09-21T14:13:00Z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