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EADD5E6" w14:textId="69076E61" w:rsidR="00694294" w:rsidRPr="002A00C3" w:rsidRDefault="00022A30" w:rsidP="00C1177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FE9AAF8">
                <wp:simplePos x="0" y="0"/>
                <wp:positionH relativeFrom="column">
                  <wp:posOffset>1985010</wp:posOffset>
                </wp:positionH>
                <wp:positionV relativeFrom="paragraph">
                  <wp:posOffset>-5605145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41.3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225CDC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961710D"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15F71C2C"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65A199D5"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1F5C438C"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786A5BD0"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3D5CF415"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75B89588"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7AE4FD2D" w14:textId="77777777" w:rsidR="00C11778" w:rsidRDefault="00C11778"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394082C1" w:rsidR="00C11778" w:rsidRPr="002A00C3" w:rsidRDefault="00C11778" w:rsidP="00C11778">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C1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C1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C11778"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C1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C1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C11778"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C1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C1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C1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C1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6512" w:rsidRPr="002A00C3" w14:paraId="3DB103CC" w14:textId="77777777" w:rsidTr="000825A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B22484" w14:textId="77777777" w:rsidR="00D86512" w:rsidRPr="00474762" w:rsidRDefault="00D86512" w:rsidP="000825A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22FC54D" w14:textId="286E0E82" w:rsidR="00D86512" w:rsidRPr="002A00C3" w:rsidRDefault="00D86512" w:rsidP="00C1177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sidR="00C11778">
              <w:rPr>
                <w:rFonts w:ascii="Calibri" w:eastAsia="Times New Roman" w:hAnsi="Calibri" w:cs="Times New Roman"/>
                <w:color w:val="000000"/>
                <w:sz w:val="14"/>
                <w:szCs w:val="16"/>
                <w:lang w:val="en-GB" w:eastAsia="en-GB"/>
              </w:rPr>
              <w:t>changes to the Learning Agreement.</w:t>
            </w:r>
          </w:p>
        </w:tc>
      </w:tr>
      <w:tr w:rsidR="00D86512" w:rsidRPr="002A00C3" w14:paraId="613F8B16" w14:textId="77777777" w:rsidTr="000825A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EB875E"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8B50E52"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4F32C37"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FF41E4F"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3B9EDB"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4A0F74"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86512" w:rsidRPr="002A00C3" w14:paraId="772C9F1E" w14:textId="77777777" w:rsidTr="000825A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C7C2CD"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3891D52" w14:textId="77777777" w:rsidR="00D86512" w:rsidRPr="00784E7F" w:rsidRDefault="00D86512" w:rsidP="000825A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36AD60"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p w14:paraId="22A62CDE"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C141730"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CA84C7"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9546ED4"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p>
        </w:tc>
      </w:tr>
      <w:tr w:rsidR="00D86512" w:rsidRPr="002A00C3" w14:paraId="56D1C5D1" w14:textId="77777777" w:rsidTr="000825A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E13584"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CEC6EC"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6B20787"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6D79DEF"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8D2B622"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A22E29"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p>
        </w:tc>
      </w:tr>
      <w:tr w:rsidR="00D86512" w:rsidRPr="002A00C3" w14:paraId="03E0074D" w14:textId="77777777" w:rsidTr="000825A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89EC47B"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DE48F8F"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4641181"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E005050"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D15EDB8" w14:textId="77777777" w:rsidR="00D86512" w:rsidRPr="002A00C3" w:rsidRDefault="00D86512" w:rsidP="000825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4D91D2" w14:textId="77777777" w:rsidR="00D86512" w:rsidRPr="002A00C3" w:rsidRDefault="00D86512" w:rsidP="000825A9">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AC4FB58" w:rsidR="00784E7F" w:rsidRDefault="00784E7F" w:rsidP="00EC1AC5">
      <w:pPr>
        <w:spacing w:after="0"/>
        <w:jc w:val="center"/>
        <w:rPr>
          <w:b/>
          <w:lang w:val="en-GB"/>
        </w:rPr>
      </w:pPr>
    </w:p>
    <w:p w14:paraId="51EB3789" w14:textId="2CF4FD7C" w:rsidR="00C11778" w:rsidRDefault="00C11778" w:rsidP="00EC1AC5">
      <w:pPr>
        <w:spacing w:after="0"/>
        <w:jc w:val="center"/>
        <w:rPr>
          <w:b/>
          <w:lang w:val="en-GB"/>
        </w:rPr>
      </w:pPr>
    </w:p>
    <w:p w14:paraId="4DAD3AF7" w14:textId="03F75565" w:rsidR="00C11778" w:rsidRDefault="00C11778" w:rsidP="00EC1AC5">
      <w:pPr>
        <w:spacing w:after="0"/>
        <w:jc w:val="center"/>
        <w:rPr>
          <w:b/>
          <w:lang w:val="en-GB"/>
        </w:rPr>
      </w:pPr>
    </w:p>
    <w:p w14:paraId="4293C255" w14:textId="0E341E7B" w:rsidR="00C11778" w:rsidRDefault="00C11778" w:rsidP="00EC1AC5">
      <w:pPr>
        <w:spacing w:after="0"/>
        <w:jc w:val="center"/>
        <w:rPr>
          <w:b/>
          <w:lang w:val="en-GB"/>
        </w:rPr>
      </w:pPr>
    </w:p>
    <w:p w14:paraId="0081FE59" w14:textId="7A1AB752" w:rsidR="00C11778" w:rsidRDefault="00C11778" w:rsidP="00EC1AC5">
      <w:pPr>
        <w:spacing w:after="0"/>
        <w:jc w:val="center"/>
        <w:rPr>
          <w:b/>
          <w:lang w:val="en-GB"/>
        </w:rPr>
      </w:pPr>
    </w:p>
    <w:p w14:paraId="6DF7BD92" w14:textId="73B4ECB9" w:rsidR="00C11778" w:rsidRDefault="00C11778" w:rsidP="00EC1AC5">
      <w:pPr>
        <w:spacing w:after="0"/>
        <w:jc w:val="center"/>
        <w:rPr>
          <w:b/>
          <w:lang w:val="en-GB"/>
        </w:rPr>
      </w:pPr>
    </w:p>
    <w:p w14:paraId="7EEA74F5" w14:textId="18A21468" w:rsidR="00C11778" w:rsidRDefault="00C11778" w:rsidP="00EC1AC5">
      <w:pPr>
        <w:spacing w:after="0"/>
        <w:jc w:val="center"/>
        <w:rPr>
          <w:b/>
          <w:lang w:val="en-GB"/>
        </w:rPr>
      </w:pPr>
    </w:p>
    <w:p w14:paraId="1CF5A696" w14:textId="1F905168" w:rsidR="00C11778" w:rsidRDefault="00C11778" w:rsidP="00EC1AC5">
      <w:pPr>
        <w:spacing w:after="0"/>
        <w:jc w:val="center"/>
        <w:rPr>
          <w:b/>
          <w:lang w:val="en-GB"/>
        </w:rPr>
      </w:pPr>
    </w:p>
    <w:p w14:paraId="7E8FD3B3" w14:textId="77777777" w:rsidR="00C11778" w:rsidRDefault="00C11778"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5164" w14:textId="77777777" w:rsidR="00376E34" w:rsidRDefault="00376E34" w:rsidP="00261299">
      <w:pPr>
        <w:spacing w:after="0" w:line="240" w:lineRule="auto"/>
      </w:pPr>
      <w:r>
        <w:separator/>
      </w:r>
    </w:p>
  </w:endnote>
  <w:endnote w:type="continuationSeparator" w:id="0">
    <w:p w14:paraId="301F73D8" w14:textId="77777777" w:rsidR="00376E34" w:rsidRDefault="00376E34" w:rsidP="00261299">
      <w:pPr>
        <w:spacing w:after="0" w:line="240" w:lineRule="auto"/>
      </w:pPr>
      <w:r>
        <w:continuationSeparator/>
      </w:r>
    </w:p>
  </w:endnote>
  <w:endnote w:type="continuationNotice" w:id="1">
    <w:p w14:paraId="7D3AB935" w14:textId="77777777" w:rsidR="00376E34" w:rsidRDefault="00376E34">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4484B890" w14:textId="77777777" w:rsidR="00D86512" w:rsidRPr="00114066" w:rsidRDefault="00D86512" w:rsidP="00D8651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2A950DE" w14:textId="77777777" w:rsidR="00D86512" w:rsidRPr="00114066" w:rsidRDefault="00D86512" w:rsidP="00D8651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4F23EF0" w:rsidR="00774BD5" w:rsidRDefault="00774BD5">
        <w:pPr>
          <w:pStyle w:val="Fuzeile"/>
          <w:jc w:val="center"/>
        </w:pPr>
        <w:r>
          <w:fldChar w:fldCharType="begin"/>
        </w:r>
        <w:r>
          <w:instrText xml:space="preserve"> PAGE   \* MERGEFORMAT </w:instrText>
        </w:r>
        <w:r>
          <w:fldChar w:fldCharType="separate"/>
        </w:r>
        <w:r w:rsidR="00C11778">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8F9B" w14:textId="77777777" w:rsidR="00376E34" w:rsidRDefault="00376E34" w:rsidP="00261299">
      <w:pPr>
        <w:spacing w:after="0" w:line="240" w:lineRule="auto"/>
      </w:pPr>
      <w:r>
        <w:separator/>
      </w:r>
    </w:p>
  </w:footnote>
  <w:footnote w:type="continuationSeparator" w:id="0">
    <w:p w14:paraId="4423D5A6" w14:textId="77777777" w:rsidR="00376E34" w:rsidRDefault="00376E34" w:rsidP="00261299">
      <w:pPr>
        <w:spacing w:after="0" w:line="240" w:lineRule="auto"/>
      </w:pPr>
      <w:r>
        <w:continuationSeparator/>
      </w:r>
    </w:p>
  </w:footnote>
  <w:footnote w:type="continuationNotice" w:id="1">
    <w:p w14:paraId="70395273" w14:textId="77777777" w:rsidR="00376E34" w:rsidRDefault="00376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76E34"/>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778"/>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651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4DCEA-42A2-4D2E-912E-65B8D664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783</Words>
  <Characters>4935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Tauch, Eike</cp:lastModifiedBy>
  <cp:revision>3</cp:revision>
  <cp:lastPrinted>2015-04-10T09:51:00Z</cp:lastPrinted>
  <dcterms:created xsi:type="dcterms:W3CDTF">2021-09-20T08:48:00Z</dcterms:created>
  <dcterms:modified xsi:type="dcterms:W3CDTF">2021-09-21T14:15:00Z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