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4"/>
        <w:gridCol w:w="46"/>
        <w:gridCol w:w="1084"/>
        <w:gridCol w:w="77"/>
        <w:gridCol w:w="1134"/>
        <w:gridCol w:w="632"/>
        <w:gridCol w:w="579"/>
        <w:gridCol w:w="413"/>
        <w:gridCol w:w="674"/>
        <w:gridCol w:w="406"/>
        <w:gridCol w:w="845"/>
        <w:gridCol w:w="1394"/>
        <w:gridCol w:w="835"/>
        <w:gridCol w:w="697"/>
        <w:gridCol w:w="1256"/>
      </w:tblGrid>
      <w:tr w:rsidR="003F01D8" w:rsidRPr="00226134" w14:paraId="2C9027F4" w14:textId="77777777" w:rsidTr="00EA1BFE">
        <w:trPr>
          <w:trHeight w:val="237"/>
        </w:trPr>
        <w:tc>
          <w:tcPr>
            <w:tcW w:w="10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9027EB" w14:textId="3EDE192E" w:rsidR="003F01D8" w:rsidRPr="00226134" w:rsidRDefault="003F01D8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bookmarkStart w:id="0" w:name="_GoBack"/>
            <w:bookmarkEnd w:id="0"/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Trainee</w:t>
            </w:r>
          </w:p>
        </w:tc>
        <w:tc>
          <w:tcPr>
            <w:tcW w:w="116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7EC" w14:textId="750571F4" w:rsidR="003F01D8" w:rsidRPr="00226134" w:rsidRDefault="003F01D8" w:rsidP="00EA1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Last name(s)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7ED" w14:textId="4EC29B5C" w:rsidR="003F01D8" w:rsidRPr="00226134" w:rsidRDefault="008A5F5A" w:rsidP="00EA1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04811"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61825DA" wp14:editId="6E6BC9FC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-1068705</wp:posOffset>
                      </wp:positionV>
                      <wp:extent cx="3543300" cy="904875"/>
                      <wp:effectExtent l="0" t="0" r="0" b="95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904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3CF3E0B" w14:textId="77777777" w:rsidR="00EF3842" w:rsidRDefault="00EF3842" w:rsidP="00687C4A">
                                  <w:pPr>
                                    <w:spacing w:after="120" w:line="240" w:lineRule="auto"/>
                                    <w:ind w:right="28"/>
                                    <w:jc w:val="center"/>
                                    <w:rPr>
                                      <w:rFonts w:ascii="Verdana" w:eastAsia="Times New Roman" w:hAnsi="Verdana" w:cs="Arial"/>
                                      <w:b/>
                                      <w:color w:val="002060"/>
                                      <w:sz w:val="28"/>
                                      <w:szCs w:val="36"/>
                                      <w:lang w:val="en-GB"/>
                                    </w:rPr>
                                  </w:pPr>
                                  <w:r w:rsidRPr="00687C4A">
                                    <w:rPr>
                                      <w:rFonts w:ascii="Verdana" w:eastAsia="Times New Roman" w:hAnsi="Verdana" w:cs="Arial"/>
                                      <w:b/>
                                      <w:color w:val="002060"/>
                                      <w:sz w:val="28"/>
                                      <w:szCs w:val="36"/>
                                      <w:lang w:val="en-GB"/>
                                    </w:rPr>
                                    <w:t xml:space="preserve">Learning Agreement </w:t>
                                  </w:r>
                                </w:p>
                                <w:p w14:paraId="43114FE7" w14:textId="75810327" w:rsidR="00EF3842" w:rsidRPr="00687C4A" w:rsidRDefault="00EF3842" w:rsidP="00687C4A">
                                  <w:pPr>
                                    <w:spacing w:after="120" w:line="240" w:lineRule="auto"/>
                                    <w:ind w:right="28"/>
                                    <w:jc w:val="center"/>
                                    <w:rPr>
                                      <w:rFonts w:ascii="Verdana" w:eastAsia="Times New Roman" w:hAnsi="Verdana" w:cs="Arial"/>
                                      <w:b/>
                                      <w:color w:val="002060"/>
                                      <w:sz w:val="28"/>
                                      <w:szCs w:val="3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Arial"/>
                                      <w:b/>
                                      <w:color w:val="002060"/>
                                      <w:sz w:val="28"/>
                                      <w:szCs w:val="36"/>
                                      <w:lang w:val="en-GB"/>
                                    </w:rPr>
                                    <w:t xml:space="preserve">Student Mobility </w:t>
                                  </w:r>
                                  <w:r w:rsidRPr="00687C4A">
                                    <w:rPr>
                                      <w:rFonts w:ascii="Verdana" w:eastAsia="Times New Roman" w:hAnsi="Verdana" w:cs="Arial"/>
                                      <w:b/>
                                      <w:color w:val="002060"/>
                                      <w:sz w:val="28"/>
                                      <w:szCs w:val="36"/>
                                      <w:lang w:val="en-GB"/>
                                    </w:rPr>
                                    <w:t>for Traineeships</w:t>
                                  </w:r>
                                </w:p>
                                <w:p w14:paraId="0A331DA6" w14:textId="77777777" w:rsidR="00EF3842" w:rsidRDefault="00EF3842" w:rsidP="008A5F5A">
                                  <w:pPr>
                                    <w:tabs>
                                      <w:tab w:val="left" w:pos="3119"/>
                                    </w:tabs>
                                    <w:spacing w:after="0"/>
                                    <w:jc w:val="right"/>
                                    <w:rPr>
                                      <w:rFonts w:ascii="Verdana" w:hAnsi="Verdana"/>
                                      <w:b/>
                                      <w:i/>
                                      <w:color w:val="003CB4"/>
                                      <w:sz w:val="14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  <w:p w14:paraId="66051CC7" w14:textId="77777777" w:rsidR="00EF3842" w:rsidRDefault="00EF3842" w:rsidP="008A5F5A">
                                  <w:pPr>
                                    <w:tabs>
                                      <w:tab w:val="left" w:pos="3119"/>
                                    </w:tabs>
                                    <w:spacing w:after="0"/>
                                    <w:jc w:val="right"/>
                                    <w:rPr>
                                      <w:rFonts w:ascii="Verdana" w:hAnsi="Verdana"/>
                                      <w:b/>
                                      <w:i/>
                                      <w:color w:val="003CB4"/>
                                      <w:sz w:val="14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  <w:p w14:paraId="6D2DF653" w14:textId="77777777" w:rsidR="00EF3842" w:rsidRPr="000B0109" w:rsidRDefault="00EF3842" w:rsidP="008A5F5A">
                                  <w:pPr>
                                    <w:tabs>
                                      <w:tab w:val="left" w:pos="3119"/>
                                    </w:tabs>
                                    <w:spacing w:after="0"/>
                                    <w:jc w:val="right"/>
                                    <w:rPr>
                                      <w:rFonts w:ascii="Verdana" w:hAnsi="Verdana"/>
                                      <w:b/>
                                      <w:i/>
                                      <w:color w:val="003CB4"/>
                                      <w:sz w:val="14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361825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6.5pt;margin-top:-84.15pt;width:279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6sgtAIAALk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" filled="f" stroked="f">
                      <v:textbox>
                        <w:txbxContent>
                          <w:p w14:paraId="23CF3E0B" w14:textId="77777777" w:rsidR="00EF3842" w:rsidRDefault="00EF3842" w:rsidP="00687C4A">
                            <w:pPr>
                              <w:spacing w:after="120" w:line="240" w:lineRule="auto"/>
                              <w:ind w:right="28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</w:pPr>
                            <w:r w:rsidRPr="00687C4A"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 xml:space="preserve">Learning Agreement </w:t>
                            </w:r>
                          </w:p>
                          <w:p w14:paraId="43114FE7" w14:textId="75810327" w:rsidR="00EF3842" w:rsidRPr="00687C4A" w:rsidRDefault="00EF3842" w:rsidP="00687C4A">
                            <w:pPr>
                              <w:spacing w:after="120" w:line="240" w:lineRule="auto"/>
                              <w:ind w:right="28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 xml:space="preserve">Student Mobility </w:t>
                            </w:r>
                            <w:r w:rsidRPr="00687C4A"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>for Traineeships</w:t>
                            </w:r>
                          </w:p>
                          <w:p w14:paraId="0A331DA6" w14:textId="77777777" w:rsidR="00EF3842" w:rsidRDefault="00EF3842" w:rsidP="008A5F5A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  <w:p w14:paraId="66051CC7" w14:textId="77777777" w:rsidR="00EF3842" w:rsidRDefault="00EF3842" w:rsidP="008A5F5A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  <w:p w14:paraId="6D2DF653" w14:textId="77777777" w:rsidR="00EF3842" w:rsidRPr="000B0109" w:rsidRDefault="00EF3842" w:rsidP="008A5F5A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01D8"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First name(s)</w:t>
            </w:r>
          </w:p>
        </w:tc>
        <w:tc>
          <w:tcPr>
            <w:tcW w:w="121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7EE" w14:textId="684589C1"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Date of birth</w:t>
            </w:r>
          </w:p>
        </w:tc>
        <w:tc>
          <w:tcPr>
            <w:tcW w:w="1087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7EF" w14:textId="1600701F" w:rsidR="003F01D8" w:rsidRPr="00226134" w:rsidRDefault="003F01D8" w:rsidP="009F4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Nationality</w:t>
            </w:r>
          </w:p>
        </w:tc>
        <w:tc>
          <w:tcPr>
            <w:tcW w:w="125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85C7F" w14:textId="7BB32228" w:rsidR="003F01D8" w:rsidRPr="00226134" w:rsidRDefault="00980C6F" w:rsidP="007A0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0083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Gender [Male/Female/Undefined]</w:t>
            </w:r>
          </w:p>
        </w:tc>
        <w:tc>
          <w:tcPr>
            <w:tcW w:w="2229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027F1" w14:textId="71A89C81" w:rsidR="003F01D8" w:rsidRPr="00226134" w:rsidRDefault="003F01D8" w:rsidP="009F4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Study cycle</w:t>
            </w:r>
          </w:p>
        </w:tc>
        <w:tc>
          <w:tcPr>
            <w:tcW w:w="19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C9027F2" w14:textId="2483B921" w:rsidR="003F01D8" w:rsidRPr="00226134" w:rsidRDefault="003F01D8" w:rsidP="009F4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Field of education</w:t>
            </w:r>
          </w:p>
        </w:tc>
      </w:tr>
      <w:tr w:rsidR="003F01D8" w:rsidRPr="00226134" w14:paraId="2C9027FF" w14:textId="77777777" w:rsidTr="00EA1BFE">
        <w:trPr>
          <w:trHeight w:val="124"/>
        </w:trPr>
        <w:tc>
          <w:tcPr>
            <w:tcW w:w="1030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9027F5" w14:textId="77777777" w:rsidR="003F01D8" w:rsidRPr="00226134" w:rsidRDefault="003F01D8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7F6" w14:textId="77777777" w:rsidR="003F01D8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2C9027F7" w14:textId="77777777"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7F8" w14:textId="77777777"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7F9" w14:textId="77777777"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7FA" w14:textId="77777777"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5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FB6CE" w14:textId="77777777"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9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027FC" w14:textId="5F07A43E"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C9027FD" w14:textId="77777777"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F4C60" w:rsidRPr="00566F1D" w14:paraId="2C902809" w14:textId="77777777" w:rsidTr="008A07D8">
        <w:trPr>
          <w:trHeight w:val="372"/>
        </w:trPr>
        <w:tc>
          <w:tcPr>
            <w:tcW w:w="10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902800" w14:textId="77777777" w:rsidR="009F4C60" w:rsidRPr="00226134" w:rsidRDefault="009F4C60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Sending Institution</w:t>
            </w:r>
          </w:p>
        </w:tc>
        <w:tc>
          <w:tcPr>
            <w:tcW w:w="116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01" w14:textId="77777777" w:rsidR="009F4C60" w:rsidRPr="00226134" w:rsidRDefault="009F4C60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2345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03" w14:textId="2ADEE606" w:rsidR="009F4C60" w:rsidRPr="00226134" w:rsidRDefault="009F4C60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Faculty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/ Department</w:t>
            </w:r>
          </w:p>
        </w:tc>
        <w:tc>
          <w:tcPr>
            <w:tcW w:w="1087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804" w14:textId="073DB3CE" w:rsidR="009F4C60" w:rsidRPr="00226134" w:rsidRDefault="009F4C60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Address</w:t>
            </w:r>
          </w:p>
        </w:tc>
        <w:tc>
          <w:tcPr>
            <w:tcW w:w="125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02805" w14:textId="593E11B2" w:rsidR="009F4C60" w:rsidRPr="00226134" w:rsidRDefault="009F4C60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Country</w:t>
            </w:r>
          </w:p>
        </w:tc>
        <w:tc>
          <w:tcPr>
            <w:tcW w:w="4182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C902807" w14:textId="5D87B1E8" w:rsidR="009F4C60" w:rsidRPr="00226134" w:rsidRDefault="009F4C60" w:rsidP="009F4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Contact person name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; email; phone</w:t>
            </w:r>
          </w:p>
        </w:tc>
      </w:tr>
      <w:tr w:rsidR="009F4C60" w:rsidRPr="00566F1D" w14:paraId="2C902814" w14:textId="77777777" w:rsidTr="00A47C4F">
        <w:trPr>
          <w:trHeight w:val="105"/>
        </w:trPr>
        <w:tc>
          <w:tcPr>
            <w:tcW w:w="1030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90280A" w14:textId="77777777" w:rsidR="009F4C60" w:rsidRPr="00B343CD" w:rsidRDefault="009F4C60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color w:val="000000"/>
                <w:lang w:val="fr-BE" w:eastAsia="en-GB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0B" w14:textId="77777777" w:rsidR="009F4C60" w:rsidRDefault="009F4C60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  <w:p w14:paraId="2C90280C" w14:textId="77777777" w:rsidR="009F4C60" w:rsidRPr="00B343CD" w:rsidRDefault="009F4C60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2345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0E" w14:textId="77777777" w:rsidR="009F4C60" w:rsidRPr="00B343CD" w:rsidRDefault="009F4C60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0F" w14:textId="77777777" w:rsidR="009F4C60" w:rsidRPr="00B343CD" w:rsidRDefault="009F4C60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125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10" w14:textId="77777777" w:rsidR="009F4C60" w:rsidRPr="00B343CD" w:rsidRDefault="009F4C60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4182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C902812" w14:textId="77777777" w:rsidR="009F4C60" w:rsidRPr="00B343CD" w:rsidRDefault="009F4C60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</w:tr>
      <w:tr w:rsidR="00CF1B79" w:rsidRPr="00226134" w14:paraId="2C90281F" w14:textId="77777777" w:rsidTr="00EA1BFE">
        <w:trPr>
          <w:trHeight w:val="213"/>
        </w:trPr>
        <w:tc>
          <w:tcPr>
            <w:tcW w:w="10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902815" w14:textId="77777777" w:rsidR="00495A23" w:rsidRPr="00226134" w:rsidRDefault="00495A23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Receiving</w:t>
            </w:r>
            <w:r w:rsidRPr="00226134">
              <w:rPr>
                <w:lang w:val="en-GB"/>
              </w:rPr>
              <w:t xml:space="preserve"> </w:t>
            </w: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Organisation/Enterprise</w:t>
            </w:r>
          </w:p>
        </w:tc>
        <w:tc>
          <w:tcPr>
            <w:tcW w:w="116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16" w14:textId="42285AFC"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17" w14:textId="77777777"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Department</w:t>
            </w:r>
          </w:p>
        </w:tc>
        <w:tc>
          <w:tcPr>
            <w:tcW w:w="121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818" w14:textId="11765EB2" w:rsidR="00495A23" w:rsidRPr="00226134" w:rsidRDefault="00CF1B79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Address;</w:t>
            </w:r>
            <w:r w:rsidR="00495A23"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website</w:t>
            </w:r>
          </w:p>
        </w:tc>
        <w:tc>
          <w:tcPr>
            <w:tcW w:w="1087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819" w14:textId="77777777"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Country</w:t>
            </w:r>
          </w:p>
        </w:tc>
        <w:tc>
          <w:tcPr>
            <w:tcW w:w="125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81A" w14:textId="51EF5EFB" w:rsidR="00495A23" w:rsidRPr="00226134" w:rsidRDefault="00495A23" w:rsidP="00593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Size</w:t>
            </w:r>
          </w:p>
        </w:tc>
        <w:tc>
          <w:tcPr>
            <w:tcW w:w="2229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81B" w14:textId="4013D326" w:rsidR="00495A23" w:rsidRPr="008921A7" w:rsidRDefault="00495A23" w:rsidP="009F4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</w:pPr>
            <w:r w:rsidRPr="008921A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Contact person name; position</w:t>
            </w:r>
            <w:r w:rsidR="00360F97" w:rsidRPr="008921A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;</w:t>
            </w:r>
            <w:r w:rsidRPr="008921A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 xml:space="preserve"> email; phone</w:t>
            </w:r>
          </w:p>
        </w:tc>
        <w:tc>
          <w:tcPr>
            <w:tcW w:w="19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90281C" w14:textId="7E95E508" w:rsidR="00495A23" w:rsidRPr="00B343CD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Mentor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name; position;</w:t>
            </w:r>
          </w:p>
          <w:p w14:paraId="2C90281D" w14:textId="7C1AF094" w:rsidR="00495A23" w:rsidRPr="00B343CD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</w:pPr>
            <w:r w:rsidRPr="00B343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email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;</w:t>
            </w:r>
            <w:r w:rsidRPr="00B343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 xml:space="preserve"> phone</w:t>
            </w:r>
          </w:p>
        </w:tc>
      </w:tr>
      <w:tr w:rsidR="00CF1B79" w:rsidRPr="00226134" w14:paraId="2C902829" w14:textId="77777777" w:rsidTr="00EA1BFE">
        <w:trPr>
          <w:trHeight w:val="315"/>
        </w:trPr>
        <w:tc>
          <w:tcPr>
            <w:tcW w:w="1030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902820" w14:textId="77777777"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02821" w14:textId="77777777"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02822" w14:textId="77777777"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02823" w14:textId="77777777"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02824" w14:textId="77777777"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5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74834" w14:textId="78F74F7E" w:rsidR="00495A23" w:rsidRDefault="00EC533D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275150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1A7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="00495A23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  <w:t xml:space="preserve"> &lt; 250 employees</w:t>
            </w:r>
          </w:p>
          <w:p w14:paraId="2C902825" w14:textId="34610A66" w:rsidR="00495A23" w:rsidRPr="00226134" w:rsidRDefault="00EC533D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2029794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1A7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="00495A23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  <w:t xml:space="preserve"> &gt; 250 employees</w:t>
            </w:r>
          </w:p>
        </w:tc>
        <w:tc>
          <w:tcPr>
            <w:tcW w:w="2229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02826" w14:textId="77777777"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C902827" w14:textId="77777777"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137EAF" w:rsidRPr="00226134" w14:paraId="2C902833" w14:textId="77777777" w:rsidTr="004A3F18">
        <w:trPr>
          <w:trHeight w:val="135"/>
        </w:trPr>
        <w:tc>
          <w:tcPr>
            <w:tcW w:w="11056" w:type="dxa"/>
            <w:gridSpan w:val="15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F3B8" w14:textId="1379D234" w:rsidR="00137EAF" w:rsidRDefault="00137EAF" w:rsidP="00331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16"/>
                <w:lang w:val="en-GB" w:eastAsia="en-GB"/>
              </w:rPr>
            </w:pPr>
          </w:p>
          <w:p w14:paraId="1861122C" w14:textId="77777777" w:rsidR="008921A7" w:rsidRDefault="008921A7" w:rsidP="003A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16"/>
                <w:lang w:val="en-GB" w:eastAsia="en-GB"/>
              </w:rPr>
            </w:pPr>
          </w:p>
          <w:p w14:paraId="47B22E61" w14:textId="77777777" w:rsidR="00137EAF" w:rsidRDefault="00A939CD" w:rsidP="00A93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Before the mobility</w:t>
            </w:r>
          </w:p>
          <w:p w14:paraId="2C902832" w14:textId="0263BF65" w:rsidR="00440211" w:rsidRPr="00A939CD" w:rsidRDefault="00440211" w:rsidP="00A93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</w:p>
        </w:tc>
      </w:tr>
      <w:tr w:rsidR="00137EAF" w:rsidRPr="001B621C" w14:paraId="2C902836" w14:textId="77777777" w:rsidTr="00CF1B79">
        <w:trPr>
          <w:trHeight w:val="100"/>
        </w:trPr>
        <w:tc>
          <w:tcPr>
            <w:tcW w:w="98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02834" w14:textId="77777777" w:rsidR="00137EAF" w:rsidRPr="00226134" w:rsidRDefault="00137EAF" w:rsidP="0047148C">
            <w:pPr>
              <w:spacing w:before="80" w:after="8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072" w:type="dxa"/>
            <w:gridSpan w:val="1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C902835" w14:textId="732937E4" w:rsidR="00137EAF" w:rsidRPr="0047148C" w:rsidRDefault="00AD30DC" w:rsidP="00BD6448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A - </w:t>
            </w:r>
            <w:r w:rsidR="00BD644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Traineeship </w:t>
            </w:r>
            <w:r w:rsidR="00137EAF"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Programme at </w:t>
            </w:r>
            <w:r w:rsidR="0051688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the </w:t>
            </w:r>
            <w:r w:rsidR="00137EAF"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Receiving Organisation/Enterprise</w:t>
            </w:r>
          </w:p>
        </w:tc>
      </w:tr>
      <w:tr w:rsidR="00137EAF" w:rsidRPr="001B621C" w14:paraId="2C902838" w14:textId="77777777" w:rsidTr="00E618B5">
        <w:trPr>
          <w:trHeight w:val="190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37" w14:textId="77777777" w:rsidR="00137EAF" w:rsidRPr="0047148C" w:rsidRDefault="00137EAF" w:rsidP="0047148C">
            <w:pPr>
              <w:pStyle w:val="Kommentartext"/>
              <w:spacing w:before="80" w:after="8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Planned period of the mobility: from [month/year] </w:t>
            </w:r>
            <w:r w:rsidRPr="00226134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…………….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[month/year] </w:t>
            </w:r>
            <w:r w:rsidRPr="00226134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…………….</w:t>
            </w:r>
          </w:p>
        </w:tc>
      </w:tr>
      <w:tr w:rsidR="00137EAF" w:rsidRPr="001B621C" w14:paraId="2C90283B" w14:textId="77777777" w:rsidTr="00EA1BFE">
        <w:trPr>
          <w:trHeight w:val="170"/>
        </w:trPr>
        <w:tc>
          <w:tcPr>
            <w:tcW w:w="5623" w:type="dxa"/>
            <w:gridSpan w:val="9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6C883DF" w14:textId="77777777" w:rsidR="00137EAF" w:rsidRDefault="00137EAF" w:rsidP="00467D99">
            <w:pPr>
              <w:pStyle w:val="Kommentartext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</w:pPr>
            <w:r w:rsidRPr="0047148C"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  <w:t>Traineeship title: …</w:t>
            </w:r>
          </w:p>
          <w:p w14:paraId="2C902839" w14:textId="77777777" w:rsidR="00A939CD" w:rsidRPr="00226134" w:rsidRDefault="00A939CD" w:rsidP="00467D99">
            <w:pPr>
              <w:pStyle w:val="Kommentartext"/>
              <w:tabs>
                <w:tab w:val="left" w:pos="5812"/>
              </w:tabs>
              <w:spacing w:after="0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5433" w:type="dxa"/>
            <w:gridSpan w:val="6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14:paraId="2C90283A" w14:textId="77777777" w:rsidR="00137EAF" w:rsidRPr="00226134" w:rsidRDefault="00137EAF" w:rsidP="00467D99">
            <w:pPr>
              <w:pStyle w:val="Kommentartext"/>
              <w:tabs>
                <w:tab w:val="left" w:pos="5812"/>
              </w:tabs>
              <w:spacing w:after="0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47148C"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  <w:t>Number of working hours per week: …</w:t>
            </w:r>
          </w:p>
        </w:tc>
      </w:tr>
      <w:tr w:rsidR="00137EAF" w:rsidRPr="001B621C" w14:paraId="2C902840" w14:textId="77777777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3C" w14:textId="0F5229EE" w:rsidR="00137EAF" w:rsidRDefault="00137EAF" w:rsidP="00467D99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gramme of the traineeship:</w:t>
            </w:r>
          </w:p>
          <w:p w14:paraId="2C90283D" w14:textId="77777777" w:rsidR="00137EAF" w:rsidRDefault="00137EAF" w:rsidP="00467D99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3E" w14:textId="77777777" w:rsidR="00137EAF" w:rsidRPr="00226134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3F" w14:textId="77777777" w:rsidR="00137EAF" w:rsidRPr="00226134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C92405" w:rsidRPr="001B621C" w14:paraId="432AD7A8" w14:textId="77777777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3169CEAF" w14:textId="7B73479D" w:rsidR="00C92405" w:rsidRPr="00226134" w:rsidRDefault="00483870" w:rsidP="009F4C60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Traineeship in digital skills: </w:t>
            </w:r>
            <w:r w:rsidRPr="00C92405">
              <w:rPr>
                <w:rFonts w:cs="Calibri"/>
                <w:sz w:val="16"/>
                <w:szCs w:val="16"/>
                <w:lang w:val="en-GB"/>
              </w:rPr>
              <w:t xml:space="preserve">Yes </w:t>
            </w:r>
            <w:r w:rsidRPr="00C92405">
              <w:rPr>
                <w:rFonts w:ascii="MS Gothic" w:eastAsia="MS Gothic" w:hAnsi="MS Gothic" w:cs="MS Gothic" w:hint="eastAsia"/>
                <w:sz w:val="16"/>
                <w:szCs w:val="16"/>
                <w:lang w:val="en-GB"/>
              </w:rPr>
              <w:t>☐</w:t>
            </w:r>
            <w:r w:rsidRPr="00C92405">
              <w:rPr>
                <w:rFonts w:cs="Calibri"/>
                <w:sz w:val="16"/>
                <w:szCs w:val="16"/>
                <w:lang w:val="en-GB"/>
              </w:rPr>
              <w:t xml:space="preserve">    No </w:t>
            </w:r>
            <w:r w:rsidRPr="00C92405">
              <w:rPr>
                <w:rFonts w:ascii="MS Gothic" w:eastAsia="MS Gothic" w:hAnsi="MS Gothic" w:cs="MS Gothic" w:hint="eastAsia"/>
                <w:sz w:val="16"/>
                <w:szCs w:val="16"/>
                <w:lang w:val="en-GB"/>
              </w:rPr>
              <w:t>☐</w:t>
            </w:r>
            <w:r w:rsidRPr="00C92405">
              <w:rPr>
                <w:rFonts w:cs="Calibri"/>
                <w:b/>
                <w:sz w:val="16"/>
                <w:szCs w:val="16"/>
                <w:lang w:val="en-GB"/>
              </w:rPr>
              <w:t xml:space="preserve">    </w:t>
            </w:r>
          </w:p>
        </w:tc>
      </w:tr>
      <w:tr w:rsidR="00137EAF" w:rsidRPr="001B621C" w14:paraId="2C902844" w14:textId="77777777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41" w14:textId="71B0B356" w:rsidR="00137EAF" w:rsidRDefault="00137EAF" w:rsidP="00467D99">
            <w:pPr>
              <w:spacing w:after="0"/>
              <w:ind w:right="-992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Knowledge</w:t>
            </w:r>
            <w:r w:rsidRPr="00226134">
              <w:rPr>
                <w:rFonts w:cs="Calibri"/>
                <w:sz w:val="16"/>
                <w:szCs w:val="16"/>
                <w:lang w:val="en-GB"/>
              </w:rPr>
              <w:t xml:space="preserve">,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skills and competences to be acquired </w:t>
            </w:r>
            <w:r w:rsidR="0066116C">
              <w:rPr>
                <w:rFonts w:cs="Calibri"/>
                <w:b/>
                <w:sz w:val="16"/>
                <w:szCs w:val="16"/>
                <w:lang w:val="en-GB"/>
              </w:rPr>
              <w:t>by</w:t>
            </w:r>
            <w:r w:rsidR="0066116C"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the end of the traineeship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 xml:space="preserve"> (expected L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>utcomes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)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2C902842" w14:textId="77777777" w:rsidR="00137EAF" w:rsidRDefault="00137EAF" w:rsidP="00467D99">
            <w:pPr>
              <w:spacing w:after="0"/>
              <w:ind w:right="-992"/>
              <w:rPr>
                <w:rFonts w:cs="Arial"/>
                <w:sz w:val="16"/>
                <w:szCs w:val="16"/>
                <w:lang w:val="en-GB"/>
              </w:rPr>
            </w:pPr>
          </w:p>
          <w:p w14:paraId="2C902843" w14:textId="77777777" w:rsidR="00137EAF" w:rsidRPr="00226134" w:rsidRDefault="00137EAF" w:rsidP="00467D99">
            <w:pPr>
              <w:spacing w:after="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137EAF" w:rsidRPr="00226134" w14:paraId="2C902848" w14:textId="77777777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46" w14:textId="2F4622A2" w:rsidR="00137EAF" w:rsidRDefault="00137EAF" w:rsidP="00483870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Monitoring plan:</w:t>
            </w:r>
          </w:p>
          <w:p w14:paraId="59A1CD19" w14:textId="77777777" w:rsidR="00483870" w:rsidRPr="00483870" w:rsidRDefault="00483870" w:rsidP="00483870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47" w14:textId="77777777" w:rsidR="00137EAF" w:rsidRPr="00226134" w:rsidRDefault="00137EAF" w:rsidP="00467D99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137EAF" w:rsidRPr="00226134" w14:paraId="2C90284C" w14:textId="77777777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49" w14:textId="77777777" w:rsidR="00137EAF" w:rsidRDefault="00137EAF" w:rsidP="00467D99">
            <w:pPr>
              <w:spacing w:after="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Evaluation plan:</w:t>
            </w:r>
          </w:p>
          <w:p w14:paraId="2C90284A" w14:textId="77777777" w:rsidR="00137EAF" w:rsidRPr="00226134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4B" w14:textId="77777777" w:rsidR="00137EAF" w:rsidRPr="00226134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137EAF" w:rsidRPr="00226134" w14:paraId="2C902856" w14:textId="77777777" w:rsidTr="00EA1BFE">
        <w:trPr>
          <w:trHeight w:val="75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4D" w14:textId="77777777" w:rsidR="00F470CC" w:rsidRPr="00226134" w:rsidRDefault="00F470CC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4E" w14:textId="77777777"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4F" w14:textId="77777777"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50" w14:textId="77777777"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51" w14:textId="77777777"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52" w14:textId="77777777"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53" w14:textId="77777777"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54" w14:textId="77777777"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55" w14:textId="77777777"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137EAF" w:rsidRPr="001B621C" w14:paraId="2C902859" w14:textId="77777777" w:rsidTr="005E53E1">
        <w:trPr>
          <w:trHeight w:val="330"/>
        </w:trPr>
        <w:tc>
          <w:tcPr>
            <w:tcW w:w="11056" w:type="dxa"/>
            <w:gridSpan w:val="1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C902858" w14:textId="5C0D767C" w:rsidR="00137EAF" w:rsidRPr="00226134" w:rsidRDefault="00137EAF" w:rsidP="009F4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The level of </w:t>
            </w:r>
            <w:r w:rsidRPr="003C716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language competence</w:t>
            </w:r>
            <w:r w:rsidRPr="002261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 in ________ [</w:t>
            </w:r>
            <w: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>indicate here</w:t>
            </w:r>
            <w:r w:rsidRPr="00F9452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 xml:space="preserve"> the main language</w:t>
            </w:r>
            <w: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 xml:space="preserve"> of work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]</w:t>
            </w:r>
            <w:r w:rsidRPr="002261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that the trainee already has or agrees to acquire by the start of the mobility period is: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A1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2112575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9A10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A2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415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21C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9A10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B1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D304C4"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6"/>
                <w:lang w:val="en-GB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94257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21C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9A10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</w:t>
            </w:r>
            <w:r w:rsidRPr="009A10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B2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407178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21C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9A10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C1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35739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21C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9A10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C2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43903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21C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9A10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Native speaker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9399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21C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</w:tr>
    </w:tbl>
    <w:p w14:paraId="5DD57E97" w14:textId="77777777" w:rsidR="008921A7" w:rsidRPr="00226134" w:rsidRDefault="008921A7" w:rsidP="008921A7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400"/>
        <w:gridCol w:w="1561"/>
        <w:gridCol w:w="1134"/>
        <w:gridCol w:w="1701"/>
        <w:gridCol w:w="992"/>
        <w:gridCol w:w="2268"/>
      </w:tblGrid>
      <w:tr w:rsidR="000A220B" w:rsidRPr="001B621C" w14:paraId="2C902874" w14:textId="77777777" w:rsidTr="009F4C60">
        <w:trPr>
          <w:trHeight w:val="1515"/>
        </w:trPr>
        <w:tc>
          <w:tcPr>
            <w:tcW w:w="1105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3B1C56F" w14:textId="77777777" w:rsidR="00A939CD" w:rsidRDefault="00AD30DC" w:rsidP="00C07F66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8921A7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B - </w:t>
            </w:r>
            <w:r w:rsidR="000A220B" w:rsidRPr="008921A7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="00635E91" w:rsidRPr="008921A7"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  <w:p w14:paraId="2C90285C" w14:textId="6544F4D3" w:rsidR="00512A1F" w:rsidRPr="008921A7" w:rsidRDefault="00512A1F" w:rsidP="00C07F66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A939CD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Please </w:t>
            </w:r>
            <w:r w:rsidR="006F4618" w:rsidRPr="00A939CD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use</w:t>
            </w:r>
            <w:r w:rsidRPr="00A939CD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only one of the</w:t>
            </w:r>
            <w:r w:rsidR="006F4618" w:rsidRPr="00A939CD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following</w:t>
            </w:r>
            <w:r w:rsidR="00FC7D0D" w:rsidRPr="00A939CD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three</w:t>
            </w:r>
            <w:r w:rsidRPr="00A939CD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A939CD" w:rsidRPr="00A939CD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boxes:</w:t>
            </w:r>
            <w:r w:rsidR="00A939CD">
              <w:rPr>
                <w:rStyle w:val="Endnotenzeichen"/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  <w:p w14:paraId="2C90285D" w14:textId="013FCDC6" w:rsidR="00512A1F" w:rsidRPr="008921A7" w:rsidRDefault="00512A1F" w:rsidP="00687C4A">
            <w:pPr>
              <w:pStyle w:val="Listenabsatz"/>
              <w:numPr>
                <w:ilvl w:val="0"/>
                <w:numId w:val="2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</w:pPr>
            <w:r w:rsidRPr="008921A7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 xml:space="preserve">The traineeship is </w:t>
            </w:r>
            <w:r w:rsidRPr="008921A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embedded in the curriculum</w:t>
            </w:r>
            <w:r w:rsidR="00A939C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8921A7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>and upon satisfactory completion of the traineeship, the institution undertakes to: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80"/>
              <w:gridCol w:w="7080"/>
            </w:tblGrid>
            <w:tr w:rsidR="0047148C" w:rsidRPr="001B621C" w14:paraId="2C902860" w14:textId="77777777" w:rsidTr="00BB4463">
              <w:trPr>
                <w:trHeight w:val="184"/>
              </w:trPr>
              <w:tc>
                <w:tcPr>
                  <w:tcW w:w="3480" w:type="dxa"/>
                  <w:shd w:val="clear" w:color="auto" w:fill="auto"/>
                  <w:hideMark/>
                </w:tcPr>
                <w:p w14:paraId="2C90285E" w14:textId="39692273" w:rsidR="0047148C" w:rsidRPr="008921A7" w:rsidRDefault="0047148C" w:rsidP="009F4C6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Award …….. </w:t>
                  </w:r>
                  <w:r w:rsidR="00BB4463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.…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ECTS credits (or equivalent)</w:t>
                  </w:r>
                </w:p>
              </w:tc>
              <w:tc>
                <w:tcPr>
                  <w:tcW w:w="7080" w:type="dxa"/>
                  <w:shd w:val="clear" w:color="auto" w:fill="auto"/>
                </w:tcPr>
                <w:p w14:paraId="2C90285F" w14:textId="193E0A2D" w:rsidR="0047148C" w:rsidRPr="008921A7" w:rsidRDefault="0047148C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Give a grade based on: </w:t>
                  </w:r>
                  <w:r w:rsidR="00BB4463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  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Traineeship certificate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7235143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</w:t>
                  </w:r>
                  <w:r w:rsidR="00BB4463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  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Final report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1112452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</w:t>
                  </w:r>
                  <w:r w:rsidR="00BB4463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 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Interview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20234310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 </w:t>
                  </w:r>
                </w:p>
              </w:tc>
            </w:tr>
            <w:tr w:rsidR="00512A1F" w:rsidRPr="001B621C" w14:paraId="2C902862" w14:textId="77777777" w:rsidTr="00BB4463">
              <w:trPr>
                <w:trHeight w:val="166"/>
              </w:trPr>
              <w:tc>
                <w:tcPr>
                  <w:tcW w:w="10560" w:type="dxa"/>
                  <w:gridSpan w:val="2"/>
                  <w:shd w:val="clear" w:color="auto" w:fill="auto"/>
                  <w:vAlign w:val="center"/>
                  <w:hideMark/>
                </w:tcPr>
                <w:p w14:paraId="2C902861" w14:textId="262E2A22" w:rsidR="00512A1F" w:rsidRPr="008921A7" w:rsidRDefault="00512A1F" w:rsidP="005E53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Record the traineeship in the trainee's </w:t>
                  </w:r>
                  <w:r w:rsidR="0079066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Transcript of Records and Diploma Supplement (or equivalent).</w:t>
                  </w:r>
                  <w:r w:rsid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</w:p>
              </w:tc>
            </w:tr>
            <w:tr w:rsidR="00512A1F" w:rsidRPr="001B621C" w14:paraId="2C902864" w14:textId="77777777" w:rsidTr="00BB4463">
              <w:trPr>
                <w:trHeight w:val="166"/>
              </w:trPr>
              <w:tc>
                <w:tcPr>
                  <w:tcW w:w="10560" w:type="dxa"/>
                  <w:gridSpan w:val="2"/>
                  <w:shd w:val="clear" w:color="auto" w:fill="auto"/>
                  <w:vAlign w:val="center"/>
                </w:tcPr>
                <w:p w14:paraId="2C902863" w14:textId="657BB548" w:rsidR="00512A1F" w:rsidRPr="008921A7" w:rsidRDefault="00512A1F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Record the traineeship in the trainee's Europass Mobility Document</w:t>
                  </w:r>
                  <w:r w:rsidR="0079066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: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5239843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9499259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14:paraId="2C902865" w14:textId="75DA111F" w:rsidR="00512A1F" w:rsidRPr="008921A7" w:rsidRDefault="00512A1F" w:rsidP="00687C4A">
            <w:pPr>
              <w:pStyle w:val="Listenabsatz"/>
              <w:numPr>
                <w:ilvl w:val="0"/>
                <w:numId w:val="2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</w:pPr>
            <w:r w:rsidRPr="008921A7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 xml:space="preserve">The traineeship is </w:t>
            </w:r>
            <w:r w:rsidRPr="008921A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voluntary</w:t>
            </w:r>
            <w:r w:rsidRPr="008921A7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 xml:space="preserve"> and</w:t>
            </w:r>
            <w:r w:rsidR="00AE5ED5" w:rsidRPr="008921A7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>,</w:t>
            </w:r>
            <w:r w:rsidRPr="008921A7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 xml:space="preserve"> upon satisfactory completion of the traineeship, the institution undertakes to: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0"/>
              <w:gridCol w:w="1560"/>
              <w:gridCol w:w="6600"/>
            </w:tblGrid>
            <w:tr w:rsidR="00CF3080" w:rsidRPr="001B621C" w14:paraId="2C902868" w14:textId="77777777" w:rsidTr="002A2E1F">
              <w:trPr>
                <w:trHeight w:val="192"/>
              </w:trPr>
              <w:tc>
                <w:tcPr>
                  <w:tcW w:w="3960" w:type="dxa"/>
                  <w:gridSpan w:val="2"/>
                  <w:shd w:val="clear" w:color="auto" w:fill="auto"/>
                  <w:hideMark/>
                </w:tcPr>
                <w:p w14:paraId="2C902866" w14:textId="18C30FD5" w:rsidR="00CF3080" w:rsidRPr="008921A7" w:rsidRDefault="002A2E1F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Award </w:t>
                  </w:r>
                  <w:r w:rsidR="00CF3080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ECTS credits (or equivalent): 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r w:rsidR="00CF3080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1581108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="00CF3080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 </w:t>
                  </w:r>
                  <w:r w:rsidR="00CF3080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No</w:t>
                  </w:r>
                  <w:r w:rsidR="0061091B" w:rsidRPr="008921A7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8699829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="00CF3080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  </w:t>
                  </w:r>
                </w:p>
              </w:tc>
              <w:tc>
                <w:tcPr>
                  <w:tcW w:w="6600" w:type="dxa"/>
                  <w:shd w:val="clear" w:color="auto" w:fill="auto"/>
                </w:tcPr>
                <w:p w14:paraId="2C902867" w14:textId="77777777" w:rsidR="00CF3080" w:rsidRPr="008921A7" w:rsidRDefault="00CF3080" w:rsidP="00CF308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If yes, please indicate the number of credits: ….</w:t>
                  </w:r>
                </w:p>
              </w:tc>
            </w:tr>
            <w:tr w:rsidR="00CF3080" w:rsidRPr="001B621C" w14:paraId="2C90286B" w14:textId="77777777" w:rsidTr="00BB4463">
              <w:trPr>
                <w:trHeight w:val="96"/>
              </w:trPr>
              <w:tc>
                <w:tcPr>
                  <w:tcW w:w="2400" w:type="dxa"/>
                  <w:shd w:val="clear" w:color="auto" w:fill="auto"/>
                  <w:vAlign w:val="center"/>
                  <w:hideMark/>
                </w:tcPr>
                <w:p w14:paraId="2C902869" w14:textId="2A5A2A1C" w:rsidR="00CF3080" w:rsidRPr="008921A7" w:rsidRDefault="00CF3080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Give a grade: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4428089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r w:rsidR="00B524D3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No</w:t>
                  </w:r>
                  <w:r w:rsidR="0061091B" w:rsidRPr="008921A7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7522315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</w:t>
                  </w:r>
                </w:p>
              </w:tc>
              <w:tc>
                <w:tcPr>
                  <w:tcW w:w="8160" w:type="dxa"/>
                  <w:gridSpan w:val="2"/>
                  <w:shd w:val="clear" w:color="auto" w:fill="auto"/>
                  <w:vAlign w:val="center"/>
                </w:tcPr>
                <w:p w14:paraId="2C90286A" w14:textId="351957A9" w:rsidR="00CF3080" w:rsidRPr="008921A7" w:rsidRDefault="00CF3080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If yes, please indicate if this will be based on: </w:t>
                  </w:r>
                  <w:r w:rsidR="002A2E1F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Traineeship certificate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9981034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</w:t>
                  </w:r>
                  <w:r w:rsidR="002A2E1F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Final report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3892221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</w:t>
                  </w:r>
                  <w:r w:rsidR="002A2E1F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Interview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4076458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 </w:t>
                  </w:r>
                </w:p>
              </w:tc>
            </w:tr>
            <w:tr w:rsidR="00512A1F" w:rsidRPr="001B621C" w14:paraId="2C90286D" w14:textId="77777777" w:rsidTr="00BB4463">
              <w:trPr>
                <w:trHeight w:val="16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  <w:hideMark/>
                </w:tcPr>
                <w:p w14:paraId="2C90286C" w14:textId="5707E7F0" w:rsidR="00512A1F" w:rsidRPr="008921A7" w:rsidRDefault="00512A1F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Record the traineeship in the trainee's Transcript of Records:</w:t>
                  </w:r>
                  <w:r w:rsidR="00B524D3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8293650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r w:rsidR="00B524D3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No</w:t>
                  </w:r>
                  <w:r w:rsidR="0061091B" w:rsidRPr="008921A7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3067524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</w:p>
              </w:tc>
            </w:tr>
            <w:tr w:rsidR="00512A1F" w:rsidRPr="001B621C" w14:paraId="2C90286F" w14:textId="77777777" w:rsidTr="00E719D2">
              <w:trPr>
                <w:trHeight w:val="166"/>
              </w:trPr>
              <w:tc>
                <w:tcPr>
                  <w:tcW w:w="10560" w:type="dxa"/>
                  <w:gridSpan w:val="3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2C90286E" w14:textId="77D6C1E5" w:rsidR="00512A1F" w:rsidRPr="008921A7" w:rsidRDefault="00512A1F" w:rsidP="00AE5ED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Record the traineeship in the trainee's Diploma Supplement (or equivalent).</w:t>
                  </w:r>
                </w:p>
              </w:tc>
            </w:tr>
            <w:tr w:rsidR="00512A1F" w:rsidRPr="001B621C" w14:paraId="2C902871" w14:textId="77777777" w:rsidTr="00E719D2">
              <w:trPr>
                <w:trHeight w:val="166"/>
              </w:trPr>
              <w:tc>
                <w:tcPr>
                  <w:tcW w:w="10560" w:type="dxa"/>
                  <w:gridSpan w:val="3"/>
                  <w:tcBorders>
                    <w:top w:val="single" w:sz="8" w:space="0" w:color="auto"/>
                    <w:bottom w:val="double" w:sz="6" w:space="0" w:color="000000"/>
                  </w:tcBorders>
                  <w:shd w:val="clear" w:color="auto" w:fill="auto"/>
                  <w:vAlign w:val="center"/>
                </w:tcPr>
                <w:p w14:paraId="2C902870" w14:textId="7325858E" w:rsidR="00512A1F" w:rsidRPr="008921A7" w:rsidRDefault="00512A1F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Record the traineeship in the trainee's Europass Mobility Document</w:t>
                  </w:r>
                  <w:r w:rsidR="00252D97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: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Yes</w:t>
                  </w:r>
                  <w:r w:rsidR="0061091B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453420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</w:t>
                  </w:r>
                  <w:r w:rsidR="00B524D3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No</w:t>
                  </w:r>
                  <w:r w:rsidR="0061091B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8684923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</w:t>
                  </w:r>
                </w:p>
              </w:tc>
            </w:tr>
          </w:tbl>
          <w:p w14:paraId="77D5585F" w14:textId="1230D14C" w:rsidR="00AE5ED5" w:rsidRPr="008921A7" w:rsidRDefault="00AE5ED5" w:rsidP="00687C4A">
            <w:pPr>
              <w:pStyle w:val="Listenabsatz"/>
              <w:numPr>
                <w:ilvl w:val="0"/>
                <w:numId w:val="2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</w:pPr>
            <w:r w:rsidRPr="008921A7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>The traineeship is carried out by a</w:t>
            </w:r>
            <w:r w:rsidRPr="008921A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recent graduate </w:t>
            </w:r>
            <w:r w:rsidRPr="008921A7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>and, upon satisfactory completion of the traineeship,</w:t>
            </w:r>
            <w:r w:rsidR="00635E91" w:rsidRPr="008921A7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 xml:space="preserve"> the institution undertakes to:</w:t>
            </w:r>
          </w:p>
          <w:tbl>
            <w:tblPr>
              <w:tblW w:w="10560" w:type="dxa"/>
              <w:tblInd w:w="185" w:type="dxa"/>
              <w:tblBorders>
                <w:top w:val="single" w:sz="8" w:space="0" w:color="auto"/>
                <w:left w:val="double" w:sz="6" w:space="0" w:color="auto"/>
                <w:bottom w:val="double" w:sz="6" w:space="0" w:color="000000"/>
                <w:right w:val="double" w:sz="6" w:space="0" w:color="000000"/>
                <w:insideH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0"/>
              <w:gridCol w:w="5280"/>
            </w:tblGrid>
            <w:tr w:rsidR="0021173F" w:rsidRPr="001B621C" w14:paraId="65E3B612" w14:textId="77777777" w:rsidTr="00240131">
              <w:trPr>
                <w:trHeight w:val="166"/>
              </w:trPr>
              <w:tc>
                <w:tcPr>
                  <w:tcW w:w="5280" w:type="dxa"/>
                  <w:tcBorders>
                    <w:top w:val="double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2AF9E237" w14:textId="0E43232B" w:rsidR="0021173F" w:rsidRPr="008921A7" w:rsidRDefault="0021173F" w:rsidP="001B678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Award ECTS credits (or equivalent): 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909742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  No</w:t>
                  </w:r>
                  <w:r w:rsidR="001B6785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20146489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  </w:t>
                  </w:r>
                </w:p>
              </w:tc>
              <w:tc>
                <w:tcPr>
                  <w:tcW w:w="5280" w:type="dxa"/>
                  <w:tcBorders>
                    <w:top w:val="double" w:sz="6" w:space="0" w:color="000000"/>
                    <w:left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14:paraId="4F3957A2" w14:textId="6251C8DA" w:rsidR="0021173F" w:rsidRPr="008921A7" w:rsidRDefault="0021173F" w:rsidP="00AE5ED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If yes, please indicate the number of credits: ….</w:t>
                  </w:r>
                </w:p>
              </w:tc>
            </w:tr>
            <w:tr w:rsidR="0021173F" w:rsidRPr="001B621C" w14:paraId="7CCC0FAE" w14:textId="77777777" w:rsidTr="00240131">
              <w:trPr>
                <w:trHeight w:val="166"/>
              </w:trPr>
              <w:tc>
                <w:tcPr>
                  <w:tcW w:w="10560" w:type="dxa"/>
                  <w:gridSpan w:val="2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14:paraId="646E76AF" w14:textId="39AE1DDA" w:rsidR="0021173F" w:rsidRPr="008921A7" w:rsidRDefault="0021173F" w:rsidP="001B678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Record the traineeship in the trainee's Europass Mobility Document</w:t>
                  </w:r>
                  <w:r w:rsidR="00252D97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r w:rsidR="00252D97" w:rsidRPr="008921A7">
                    <w:rPr>
                      <w:rFonts w:eastAsia="Times New Roman" w:cstheme="minorHAnsi"/>
                      <w:bCs/>
                      <w:i/>
                      <w:color w:val="000000"/>
                      <w:sz w:val="16"/>
                      <w:szCs w:val="16"/>
                      <w:lang w:val="en-GB" w:eastAsia="en-GB"/>
                    </w:rPr>
                    <w:t>(highly recommended)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: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3856183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562891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14:paraId="76546284" w14:textId="77777777" w:rsidR="00A939CD" w:rsidRPr="008921A7" w:rsidRDefault="00A939CD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</w:p>
          <w:p w14:paraId="389FD9AA" w14:textId="77777777" w:rsidR="009F4C60" w:rsidRDefault="009F4C60" w:rsidP="00E719D2">
            <w:pPr>
              <w:spacing w:after="4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</w:p>
          <w:p w14:paraId="5F3943AD" w14:textId="77777777" w:rsidR="009F4C60" w:rsidRDefault="009F4C60" w:rsidP="00E719D2">
            <w:pPr>
              <w:spacing w:after="4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</w:p>
          <w:p w14:paraId="5E4FC463" w14:textId="77777777" w:rsidR="009F4C60" w:rsidRDefault="009F4C60" w:rsidP="00E719D2">
            <w:pPr>
              <w:spacing w:after="4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</w:p>
          <w:p w14:paraId="705DE2B0" w14:textId="76B02386" w:rsidR="00E719D2" w:rsidRPr="008921A7" w:rsidRDefault="00E719D2" w:rsidP="00E719D2">
            <w:pPr>
              <w:spacing w:after="4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8921A7"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lastRenderedPageBreak/>
              <w:t>Accident insurance for the trainee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0"/>
              <w:gridCol w:w="5280"/>
            </w:tblGrid>
            <w:tr w:rsidR="00AE5ED5" w:rsidRPr="001B621C" w14:paraId="6E6B7DE8" w14:textId="77777777" w:rsidTr="004A3F18">
              <w:trPr>
                <w:trHeight w:val="166"/>
              </w:trPr>
              <w:tc>
                <w:tcPr>
                  <w:tcW w:w="528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09214376" w14:textId="38536A51" w:rsidR="00AE5ED5" w:rsidRPr="008921A7" w:rsidRDefault="00AE5ED5" w:rsidP="004A3F18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Sending Institution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will provide an accident insurance to the trainee</w:t>
                  </w:r>
                  <w:r w:rsidR="008241A0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(if not provided by the </w:t>
                  </w:r>
                  <w:r w:rsidR="00FB429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</w:t>
                  </w:r>
                  <w:r w:rsidR="008241A0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eceiving</w:t>
                  </w:r>
                  <w:r w:rsidR="00FB429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O</w:t>
                  </w:r>
                  <w:r w:rsidR="008241A0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rganisation/</w:t>
                  </w:r>
                  <w:r w:rsidR="00C54E51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Enterprise</w:t>
                  </w:r>
                  <w:r w:rsidR="008241A0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)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:                                                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8378773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No</w:t>
                  </w:r>
                  <w:r w:rsidR="001B6785" w:rsidRPr="008921A7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13961240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</w:t>
                  </w:r>
                </w:p>
                <w:p w14:paraId="5C25AF87" w14:textId="77777777" w:rsidR="00AE5ED5" w:rsidRPr="008921A7" w:rsidRDefault="00AE5ED5" w:rsidP="004A3F18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528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2CCBB316" w14:textId="022D216C" w:rsidR="00AE5ED5" w:rsidRPr="008921A7" w:rsidRDefault="00AE5ED5" w:rsidP="004A3F18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accident insurance covers:  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br/>
                    <w:t xml:space="preserve">- accidents during travels made for work purposes:    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9500136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</w:t>
                  </w:r>
                  <w:r w:rsidR="001B6785" w:rsidRPr="008921A7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7478510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  </w:t>
                  </w:r>
                </w:p>
                <w:p w14:paraId="1DA2177B" w14:textId="25692007" w:rsidR="00AE5ED5" w:rsidRPr="008921A7" w:rsidRDefault="00AE5ED5" w:rsidP="001B678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- accidents on the way to work and back from work:  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20358721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21213337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AE5ED5" w:rsidRPr="001B621C" w14:paraId="60F839F8" w14:textId="77777777" w:rsidTr="004A3F18">
              <w:trPr>
                <w:trHeight w:val="166"/>
              </w:trPr>
              <w:tc>
                <w:tcPr>
                  <w:tcW w:w="10560" w:type="dxa"/>
                  <w:gridSpan w:val="2"/>
                  <w:tcBorders>
                    <w:top w:val="single" w:sz="8" w:space="0" w:color="auto"/>
                    <w:bottom w:val="double" w:sz="6" w:space="0" w:color="auto"/>
                  </w:tcBorders>
                  <w:shd w:val="clear" w:color="auto" w:fill="auto"/>
                  <w:vAlign w:val="center"/>
                </w:tcPr>
                <w:p w14:paraId="2CCA1E46" w14:textId="33B6E82D" w:rsidR="00AE5ED5" w:rsidRPr="008921A7" w:rsidRDefault="00AE5ED5" w:rsidP="00FB429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Sending Institution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will provide a liability insurance to the trainee</w:t>
                  </w:r>
                  <w:r w:rsidR="000606A8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(if not provided by the </w:t>
                  </w:r>
                  <w:r w:rsidR="00FB429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</w:t>
                  </w:r>
                  <w:r w:rsidR="000606A8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eceiving </w:t>
                  </w:r>
                  <w:r w:rsidR="00FB429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O</w:t>
                  </w:r>
                  <w:r w:rsidR="000606A8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rganisation/</w:t>
                  </w:r>
                  <w:r w:rsidR="00FB429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</w:t>
                  </w:r>
                  <w:r w:rsidR="000606A8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nterprise)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: 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20210766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9540513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14:paraId="2C902873" w14:textId="77777777" w:rsidR="00A939CD" w:rsidRPr="00A939CD" w:rsidRDefault="00A939CD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en-GB" w:eastAsia="en-GB"/>
              </w:rPr>
            </w:pPr>
          </w:p>
        </w:tc>
      </w:tr>
      <w:tr w:rsidR="008B6E32" w:rsidRPr="001B621C" w14:paraId="2C902886" w14:textId="77777777" w:rsidTr="00512A1F">
        <w:trPr>
          <w:trHeight w:val="1496"/>
        </w:trPr>
        <w:tc>
          <w:tcPr>
            <w:tcW w:w="11056" w:type="dxa"/>
            <w:gridSpan w:val="6"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C902875" w14:textId="61749405" w:rsidR="00512A1F" w:rsidRDefault="00AD30DC" w:rsidP="00CF3080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lastRenderedPageBreak/>
              <w:t xml:space="preserve">Table C - </w:t>
            </w:r>
            <w:r w:rsidR="00FB4294"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</w:t>
            </w:r>
            <w:r w:rsidR="00512A1F"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eceiving </w:t>
            </w:r>
            <w:r w:rsidR="00FB4294"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O</w:t>
            </w:r>
            <w:r w:rsidR="00512A1F"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rganisation/</w:t>
            </w:r>
            <w:r w:rsidR="00FB4294"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E</w:t>
            </w:r>
            <w:r w:rsidR="00512A1F"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nterprise</w:t>
            </w:r>
          </w:p>
          <w:p w14:paraId="22A9701A" w14:textId="77777777" w:rsidR="00A939CD" w:rsidRPr="006F4618" w:rsidRDefault="00A939CD" w:rsidP="00CF3080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00"/>
              <w:gridCol w:w="1800"/>
              <w:gridCol w:w="2760"/>
            </w:tblGrid>
            <w:tr w:rsidR="00911FCC" w:rsidRPr="001B621C" w14:paraId="2C902878" w14:textId="77777777" w:rsidTr="00911FCC">
              <w:trPr>
                <w:trHeight w:val="184"/>
              </w:trPr>
              <w:tc>
                <w:tcPr>
                  <w:tcW w:w="7800" w:type="dxa"/>
                  <w:gridSpan w:val="2"/>
                  <w:shd w:val="clear" w:color="auto" w:fill="auto"/>
                  <w:hideMark/>
                </w:tcPr>
                <w:p w14:paraId="2C902876" w14:textId="5D34BA90" w:rsidR="00911FCC" w:rsidRPr="006F4618" w:rsidRDefault="00911FCC" w:rsidP="00C54E5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C54E51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eceiving </w:t>
                  </w:r>
                  <w:r w:rsidR="00C54E51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O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rganisation/</w:t>
                  </w:r>
                  <w:r w:rsidR="00C54E51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Enterprise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will provide financial support to the trainee for the traineeship: 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21110358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No</w:t>
                  </w:r>
                  <w:r w:rsidR="001B6785" w:rsidRPr="006F4618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0914381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939CD">
                        <w:rPr>
                          <w:rFonts w:ascii="MS Gothic" w:eastAsia="MS Gothic" w:hAnsi="MS Gothic" w:cstheme="minorHAnsi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           </w:t>
                  </w:r>
                </w:p>
              </w:tc>
              <w:tc>
                <w:tcPr>
                  <w:tcW w:w="2760" w:type="dxa"/>
                  <w:shd w:val="clear" w:color="auto" w:fill="auto"/>
                </w:tcPr>
                <w:p w14:paraId="488B4ADC" w14:textId="77777777" w:rsidR="00911FCC" w:rsidRPr="006F4618" w:rsidRDefault="00911FCC" w:rsidP="00911F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If yes, amount (EUR/month): ………..</w:t>
                  </w:r>
                </w:p>
                <w:p w14:paraId="2C902877" w14:textId="77777777" w:rsidR="008921A7" w:rsidRPr="006F4618" w:rsidRDefault="008921A7" w:rsidP="00911F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  <w:tr w:rsidR="00512A1F" w:rsidRPr="006F4618" w14:paraId="2C90287B" w14:textId="77777777" w:rsidTr="00BB4463">
              <w:trPr>
                <w:trHeight w:val="9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  <w:hideMark/>
                </w:tcPr>
                <w:p w14:paraId="2C902879" w14:textId="63F1EF16" w:rsidR="009C1170" w:rsidRPr="006F4618" w:rsidRDefault="009C1170" w:rsidP="009C117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Receiving Organisation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/</w:t>
                  </w:r>
                  <w:r w:rsidR="00C54E51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nterprise will provide a contribution in kind to the trainee for </w:t>
                  </w:r>
                  <w:r w:rsidR="00DC7D3B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the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traineeship: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21456933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No</w:t>
                  </w:r>
                  <w:r w:rsidR="001B6785" w:rsidRPr="006F4618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4357554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</w:t>
                  </w:r>
                </w:p>
                <w:p w14:paraId="22C3B2CA" w14:textId="77777777" w:rsidR="00512A1F" w:rsidRPr="006F4618" w:rsidRDefault="009C1170" w:rsidP="009C117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If yes, please specify: ….</w:t>
                  </w:r>
                </w:p>
                <w:p w14:paraId="2C90287A" w14:textId="77777777" w:rsidR="008921A7" w:rsidRPr="006F4618" w:rsidRDefault="008921A7" w:rsidP="009C117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  <w:tr w:rsidR="005516AF" w:rsidRPr="001B621C" w14:paraId="2C90287F" w14:textId="77777777" w:rsidTr="005516AF">
              <w:trPr>
                <w:trHeight w:val="166"/>
              </w:trPr>
              <w:tc>
                <w:tcPr>
                  <w:tcW w:w="6000" w:type="dxa"/>
                  <w:shd w:val="clear" w:color="auto" w:fill="auto"/>
                  <w:vAlign w:val="center"/>
                  <w:hideMark/>
                </w:tcPr>
                <w:p w14:paraId="48AEB331" w14:textId="535C005A" w:rsidR="005516AF" w:rsidRPr="006F4618" w:rsidRDefault="005516AF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Receiving Organisation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/</w:t>
                  </w:r>
                  <w:r w:rsidR="00C54E51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nterprise will provide an accident insurance to the trainee</w:t>
                  </w:r>
                  <w:r w:rsidR="00A17BF8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(if not provided by the </w:t>
                  </w:r>
                  <w:r w:rsidR="00FB4294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Sending Institution</w:t>
                  </w:r>
                  <w:r w:rsidR="00A17BF8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)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: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2121675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36780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1046917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</w:p>
                <w:p w14:paraId="711D4766" w14:textId="77777777" w:rsidR="008921A7" w:rsidRPr="006F4618" w:rsidRDefault="008921A7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  <w:p w14:paraId="2C90287D" w14:textId="77FDBB67" w:rsidR="008921A7" w:rsidRPr="006F4618" w:rsidRDefault="008921A7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4560" w:type="dxa"/>
                  <w:gridSpan w:val="2"/>
                  <w:shd w:val="clear" w:color="auto" w:fill="auto"/>
                  <w:vAlign w:val="center"/>
                </w:tcPr>
                <w:p w14:paraId="2C90287E" w14:textId="4769C3B8" w:rsidR="005516AF" w:rsidRPr="006F4618" w:rsidRDefault="005516AF" w:rsidP="001B678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accident insurance covers:  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br/>
                    <w:t>- accidents during travels made for work purposes:</w:t>
                  </w:r>
                  <w:r w:rsid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 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18559542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6354110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  - accidents on the wa</w:t>
                  </w:r>
                  <w:r w:rsid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y to work and back from work:  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7697004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469578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512A1F" w:rsidRPr="006F4618" w14:paraId="2C902881" w14:textId="77777777" w:rsidTr="00BB4463">
              <w:trPr>
                <w:trHeight w:val="16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14:paraId="0985AE2D" w14:textId="77777777" w:rsidR="008921A7" w:rsidRPr="006F4618" w:rsidRDefault="00CA79E1" w:rsidP="001B678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Receiving Organisation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/</w:t>
                  </w:r>
                  <w:r w:rsidR="00C54E51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nterprise will provide a liability insurance to the trainee</w:t>
                  </w:r>
                  <w:r w:rsidR="00A17BF8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(if not provided by the </w:t>
                  </w:r>
                  <w:r w:rsidR="00FB4294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Sending Institution</w:t>
                  </w:r>
                  <w:r w:rsidR="00A17BF8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)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:  </w:t>
                  </w:r>
                </w:p>
                <w:p w14:paraId="2C902880" w14:textId="31B4C894" w:rsidR="003316CA" w:rsidRPr="006F4618" w:rsidRDefault="00CA79E1" w:rsidP="001B678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5124170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6371872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1F0765" w:rsidRPr="001B621C" w14:paraId="2C902883" w14:textId="77777777" w:rsidTr="00C96D32">
              <w:trPr>
                <w:trHeight w:val="253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14:paraId="507F860F" w14:textId="77777777" w:rsidR="001F0765" w:rsidRPr="006F4618" w:rsidRDefault="001F0765" w:rsidP="003731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Receiving Organisation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/</w:t>
                  </w:r>
                  <w:r w:rsidR="00C54E51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nterprise </w:t>
                  </w:r>
                  <w:r w:rsidR="00705833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will provide appropriate support and 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equipment to the trainee. </w:t>
                  </w:r>
                </w:p>
                <w:p w14:paraId="2C902882" w14:textId="4E8E080D" w:rsidR="008921A7" w:rsidRPr="006F4618" w:rsidRDefault="008921A7" w:rsidP="003731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  <w:tr w:rsidR="00373163" w:rsidRPr="001B621C" w14:paraId="11C19033" w14:textId="77777777" w:rsidTr="00C96D32">
              <w:trPr>
                <w:trHeight w:val="239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14:paraId="4746C39E" w14:textId="77777777" w:rsidR="00373163" w:rsidRPr="006F4618" w:rsidRDefault="00373163" w:rsidP="003731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Upon completion of the traineeship, the Organisation/Enterprise undertakes to issue a Traineeship Certificate within 5 weeks after the </w:t>
                  </w:r>
                  <w:r w:rsidR="003E047F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end of the 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traineeship.</w:t>
                  </w:r>
                </w:p>
                <w:p w14:paraId="6CBFB64D" w14:textId="2AAB77A9" w:rsidR="008921A7" w:rsidRPr="006F4618" w:rsidRDefault="008921A7" w:rsidP="003731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</w:tbl>
          <w:p w14:paraId="2C902884" w14:textId="77777777" w:rsidR="008B6E32" w:rsidRPr="006F4618" w:rsidRDefault="008B6E32" w:rsidP="008B6E32">
            <w:pPr>
              <w:spacing w:after="0" w:line="240" w:lineRule="auto"/>
              <w:rPr>
                <w:rFonts w:eastAsia="Times New Roman" w:cstheme="minorHAnsi"/>
                <w:color w:val="0000FF"/>
                <w:sz w:val="16"/>
                <w:szCs w:val="16"/>
                <w:lang w:val="en-GB" w:eastAsia="en-GB"/>
              </w:rPr>
            </w:pPr>
          </w:p>
          <w:p w14:paraId="2C902885" w14:textId="77777777" w:rsidR="00512A1F" w:rsidRPr="006F4618" w:rsidRDefault="00512A1F" w:rsidP="008B6E32">
            <w:pPr>
              <w:spacing w:after="0" w:line="240" w:lineRule="auto"/>
              <w:rPr>
                <w:rFonts w:eastAsia="Times New Roman" w:cstheme="minorHAnsi"/>
                <w:color w:val="0000FF"/>
                <w:sz w:val="16"/>
                <w:szCs w:val="16"/>
                <w:lang w:val="en-GB" w:eastAsia="en-GB"/>
              </w:rPr>
            </w:pPr>
          </w:p>
        </w:tc>
      </w:tr>
      <w:tr w:rsidR="00B57D80" w:rsidRPr="001B621C" w14:paraId="2C902888" w14:textId="77777777" w:rsidTr="006A264B">
        <w:trPr>
          <w:trHeight w:val="564"/>
        </w:trPr>
        <w:tc>
          <w:tcPr>
            <w:tcW w:w="1105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675CC97" w14:textId="77777777" w:rsidR="005D1AD3" w:rsidRDefault="005D1AD3" w:rsidP="00487D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  <w:p w14:paraId="00CB59E5" w14:textId="1854D205" w:rsidR="00B57D80" w:rsidRPr="006F4618" w:rsidRDefault="006A264B" w:rsidP="004137A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By signing this document, the trainee, the </w:t>
            </w:r>
            <w:r w:rsidR="00FB4294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and the </w:t>
            </w:r>
            <w:r w:rsidR="00FB4294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Receiving Organisation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/</w:t>
            </w:r>
            <w:r w:rsidR="00C54E51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Enterprise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confirm that they approve the Learning Agreement and that they will comply with all the arrangements agreed by all parties. The trainee and </w:t>
            </w:r>
            <w:r w:rsidR="00FB4294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Receiving Organisation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/</w:t>
            </w:r>
            <w:r w:rsidR="00C54E51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Enterprise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will communicate to the </w:t>
            </w:r>
            <w:r w:rsidR="00FB4294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any problem or changes regarding the traineeship period.</w:t>
            </w:r>
            <w:r w:rsidR="000F410F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  <w:p w14:paraId="2C902887" w14:textId="5CE0E576" w:rsidR="008921A7" w:rsidRPr="006F4618" w:rsidRDefault="008921A7" w:rsidP="00487D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C818D9" w:rsidRPr="00226134" w14:paraId="2C902890" w14:textId="77777777" w:rsidTr="006F4618">
        <w:trPr>
          <w:trHeight w:val="269"/>
        </w:trPr>
        <w:tc>
          <w:tcPr>
            <w:tcW w:w="340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02889" w14:textId="4ABBD0C4" w:rsidR="006F4618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Commitment</w:t>
            </w:r>
          </w:p>
        </w:tc>
        <w:tc>
          <w:tcPr>
            <w:tcW w:w="156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0288A" w14:textId="77777777"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C90288B" w14:textId="378D0C06" w:rsidR="00C818D9" w:rsidRPr="006F4618" w:rsidRDefault="00C818D9" w:rsidP="00620BC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Email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C90288D" w14:textId="3ACFC59F"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Position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0288E" w14:textId="77777777"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2C90288F" w14:textId="77777777" w:rsidR="00C818D9" w:rsidRPr="006F4618" w:rsidRDefault="00C818D9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Signature</w:t>
            </w:r>
          </w:p>
        </w:tc>
      </w:tr>
      <w:tr w:rsidR="00C818D9" w:rsidRPr="00226134" w14:paraId="2C902898" w14:textId="77777777" w:rsidTr="006F4618">
        <w:trPr>
          <w:trHeight w:val="257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891" w14:textId="7E372F05" w:rsidR="006F4618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Trainee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02892" w14:textId="77777777"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02893" w14:textId="1EFE5357"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02895" w14:textId="2E1272E3"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  <w:t>Trainee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02896" w14:textId="77777777"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2C902897" w14:textId="77777777" w:rsidR="00C818D9" w:rsidRPr="006F4618" w:rsidRDefault="00C818D9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C818D9" w:rsidRPr="001B621C" w14:paraId="2C9028A0" w14:textId="77777777" w:rsidTr="00BF405C">
        <w:trPr>
          <w:trHeight w:val="262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902899" w14:textId="33488DEF" w:rsidR="00C818D9" w:rsidRPr="006F4618" w:rsidRDefault="00C818D9" w:rsidP="009F4C6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Responsible person at the Sending Institution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0289A" w14:textId="77777777"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0289B" w14:textId="77777777"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0289D" w14:textId="77777777"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0289E" w14:textId="77777777"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2C90289F" w14:textId="77777777" w:rsidR="00C818D9" w:rsidRPr="006F4618" w:rsidRDefault="00C818D9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C818D9" w:rsidRPr="001B621C" w14:paraId="2C9028A8" w14:textId="77777777" w:rsidTr="006F4618">
        <w:trPr>
          <w:trHeight w:val="251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9028A1" w14:textId="60AA1E12" w:rsidR="00C818D9" w:rsidRPr="006F4618" w:rsidRDefault="00C818D9" w:rsidP="009F4C6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Supervisor at the Receiving Organisation</w:t>
            </w:r>
          </w:p>
        </w:tc>
        <w:tc>
          <w:tcPr>
            <w:tcW w:w="156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028A2" w14:textId="77777777"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028A3" w14:textId="77777777"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028A5" w14:textId="77777777"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028A6" w14:textId="77777777"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2C9028A7" w14:textId="77777777" w:rsidR="00C818D9" w:rsidRPr="006F4618" w:rsidRDefault="00C818D9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14:paraId="2D790C15" w14:textId="77777777" w:rsidR="006F4618" w:rsidRDefault="006F4618" w:rsidP="00440211">
      <w:pPr>
        <w:spacing w:after="0"/>
        <w:rPr>
          <w:b/>
          <w:lang w:val="en-GB"/>
        </w:rPr>
      </w:pPr>
    </w:p>
    <w:p w14:paraId="2C9028AA" w14:textId="36B20ACB" w:rsidR="000D0ADC" w:rsidRDefault="000D0ADC" w:rsidP="00F470CC">
      <w:pPr>
        <w:spacing w:after="0"/>
        <w:jc w:val="center"/>
        <w:rPr>
          <w:b/>
          <w:lang w:val="en-GB"/>
        </w:rPr>
      </w:pPr>
      <w:r w:rsidRPr="000D0ADC">
        <w:rPr>
          <w:b/>
          <w:lang w:val="en-GB"/>
        </w:rPr>
        <w:t xml:space="preserve">During </w:t>
      </w:r>
      <w:r w:rsidR="00F94524">
        <w:rPr>
          <w:b/>
          <w:lang w:val="en-GB"/>
        </w:rPr>
        <w:t xml:space="preserve">the </w:t>
      </w:r>
      <w:r w:rsidRPr="000D0ADC">
        <w:rPr>
          <w:b/>
          <w:lang w:val="en-GB"/>
        </w:rPr>
        <w:t>Mobility</w:t>
      </w:r>
    </w:p>
    <w:p w14:paraId="68DF0115" w14:textId="77777777" w:rsidR="006F4618" w:rsidRPr="000D0ADC" w:rsidRDefault="006F4618" w:rsidP="00F470CC">
      <w:pPr>
        <w:spacing w:after="0"/>
        <w:jc w:val="center"/>
        <w:rPr>
          <w:b/>
          <w:lang w:val="en-GB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9"/>
        <w:gridCol w:w="4539"/>
        <w:gridCol w:w="5528"/>
      </w:tblGrid>
      <w:tr w:rsidR="008626A2" w:rsidRPr="001B621C" w14:paraId="2C9028AE" w14:textId="77777777" w:rsidTr="005E53E1">
        <w:trPr>
          <w:trHeight w:val="100"/>
        </w:trPr>
        <w:tc>
          <w:tcPr>
            <w:tcW w:w="989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028AB" w14:textId="77777777" w:rsidR="008626A2" w:rsidRPr="00226134" w:rsidRDefault="008626A2" w:rsidP="005E53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06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C9028AC" w14:textId="5EA88236" w:rsidR="008626A2" w:rsidRDefault="00AD30DC" w:rsidP="005E5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A2 - </w:t>
            </w:r>
            <w:r w:rsidR="00123006" w:rsidRPr="00862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Exceptional Changes </w:t>
            </w:r>
            <w:r w:rsidR="0012300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</w:t>
            </w:r>
            <w:r w:rsidR="00123006" w:rsidRPr="00862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o </w:t>
            </w:r>
            <w:r w:rsidR="0012300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</w:t>
            </w:r>
            <w:r w:rsidR="00123006" w:rsidRPr="00862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he </w:t>
            </w:r>
            <w:r w:rsidR="0012300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</w:t>
            </w:r>
            <w:r w:rsidR="00123006" w:rsidRPr="00862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Programme</w:t>
            </w:r>
            <w:r w:rsidR="00107C4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at the R</w:t>
            </w:r>
            <w:r w:rsidR="00107C4C"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eceiving </w:t>
            </w:r>
            <w:r w:rsidR="00107C4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O</w:t>
            </w:r>
            <w:r w:rsidR="00107C4C"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rganisation/</w:t>
            </w:r>
            <w:r w:rsidR="00107C4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E</w:t>
            </w:r>
            <w:r w:rsidR="00107C4C"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nterprise</w:t>
            </w:r>
          </w:p>
          <w:p w14:paraId="2C9028AD" w14:textId="264B0E48" w:rsidR="008626A2" w:rsidRPr="00226134" w:rsidRDefault="008626A2" w:rsidP="00E53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(to be approved by e-mail or signature by the student, the responsible person in the </w:t>
            </w:r>
            <w:r w:rsidR="00FB4294"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and the responsible person in the </w:t>
            </w:r>
            <w:r w:rsidR="00FB4294"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Receiving Organisation</w:t>
            </w:r>
            <w:r w:rsidR="00E5333D"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/</w:t>
            </w:r>
            <w:r w:rsidR="00C54E51"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Enterprise</w:t>
            </w:r>
            <w:r w:rsidRPr="00335274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)</w:t>
            </w:r>
          </w:p>
        </w:tc>
      </w:tr>
      <w:tr w:rsidR="008626A2" w:rsidRPr="001B621C" w14:paraId="2C9028B0" w14:textId="77777777" w:rsidTr="005E53E1">
        <w:trPr>
          <w:trHeight w:val="190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AF" w14:textId="77777777" w:rsidR="008626A2" w:rsidRPr="00226134" w:rsidRDefault="00120081" w:rsidP="00120081">
            <w:pPr>
              <w:pStyle w:val="Kommentartext"/>
              <w:spacing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br/>
            </w:r>
            <w:r w:rsidR="008626A2" w:rsidRPr="0022613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Planned period of the mobility: from [month/year] </w:t>
            </w:r>
            <w:r w:rsidR="008626A2" w:rsidRPr="00226134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…………….</w:t>
            </w:r>
            <w:r w:rsidR="008626A2" w:rsidRPr="0022613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till [month/year] </w:t>
            </w:r>
            <w:r w:rsidR="008626A2" w:rsidRPr="00226134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…………….</w:t>
            </w:r>
          </w:p>
        </w:tc>
      </w:tr>
      <w:tr w:rsidR="00120081" w:rsidRPr="001B621C" w14:paraId="2C9028B3" w14:textId="77777777" w:rsidTr="004A3F18">
        <w:trPr>
          <w:trHeight w:val="170"/>
        </w:trPr>
        <w:tc>
          <w:tcPr>
            <w:tcW w:w="5528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5B2D467" w14:textId="0F543F7A" w:rsidR="008921A7" w:rsidRDefault="00120081" w:rsidP="005E53E1">
            <w:pPr>
              <w:pStyle w:val="Kommentartext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</w:pPr>
            <w:r w:rsidRPr="00120081"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  <w:t>Traineeship title: …</w:t>
            </w:r>
          </w:p>
          <w:p w14:paraId="2C9028B1" w14:textId="77777777" w:rsidR="008921A7" w:rsidRPr="00120081" w:rsidRDefault="008921A7" w:rsidP="005E53E1">
            <w:pPr>
              <w:pStyle w:val="Kommentartext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14:paraId="2C9028B2" w14:textId="77777777" w:rsidR="00120081" w:rsidRPr="00120081" w:rsidRDefault="00120081" w:rsidP="005E53E1">
            <w:pPr>
              <w:pStyle w:val="Kommentartext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</w:pPr>
            <w:r w:rsidRPr="00120081"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  <w:t>Number of working hours per week: …</w:t>
            </w:r>
          </w:p>
        </w:tc>
      </w:tr>
      <w:tr w:rsidR="008626A2" w:rsidRPr="001B621C" w14:paraId="2C9028B8" w14:textId="77777777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B4" w14:textId="77777777" w:rsidR="008626A2" w:rsidRDefault="008626A2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</w:t>
            </w:r>
            <w:r w:rsidR="00120081">
              <w:rPr>
                <w:rFonts w:cs="Calibri"/>
                <w:b/>
                <w:sz w:val="16"/>
                <w:szCs w:val="16"/>
                <w:lang w:val="en-GB"/>
              </w:rPr>
              <w:t>gramme of the traineeship period:</w:t>
            </w:r>
          </w:p>
          <w:p w14:paraId="2C9028B6" w14:textId="77777777" w:rsidR="001F0765" w:rsidRPr="00226134" w:rsidRDefault="001F0765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B7" w14:textId="77777777" w:rsidR="008626A2" w:rsidRPr="00226134" w:rsidRDefault="008626A2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8626A2" w:rsidRPr="001B621C" w14:paraId="2C9028BD" w14:textId="77777777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B9" w14:textId="01983B92" w:rsidR="008626A2" w:rsidRPr="00226134" w:rsidRDefault="008626A2" w:rsidP="00DB014C">
            <w:pPr>
              <w:spacing w:before="80" w:after="80"/>
              <w:ind w:right="-992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Knowledge</w:t>
            </w:r>
            <w:r w:rsidRPr="00226134">
              <w:rPr>
                <w:rFonts w:cs="Calibri"/>
                <w:sz w:val="16"/>
                <w:szCs w:val="16"/>
                <w:lang w:val="en-GB"/>
              </w:rPr>
              <w:t xml:space="preserve">,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skills and competences to be acquired by the end of the traineeship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 xml:space="preserve"> (expected L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>utcomes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)</w:t>
            </w:r>
            <w:r w:rsidR="00120081">
              <w:rPr>
                <w:rFonts w:cs="Arial"/>
                <w:sz w:val="16"/>
                <w:szCs w:val="16"/>
                <w:lang w:val="en-GB"/>
              </w:rPr>
              <w:t>:</w:t>
            </w:r>
          </w:p>
          <w:p w14:paraId="2C9028BC" w14:textId="77777777" w:rsidR="001F0765" w:rsidRPr="00226134" w:rsidRDefault="001F0765" w:rsidP="005E53E1">
            <w:pPr>
              <w:spacing w:after="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8626A2" w:rsidRPr="00226134" w14:paraId="2C9028C2" w14:textId="77777777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BE" w14:textId="77777777" w:rsidR="008626A2" w:rsidRPr="00226134" w:rsidRDefault="00120081" w:rsidP="005E53E1">
            <w:pPr>
              <w:spacing w:after="0"/>
              <w:ind w:left="-6" w:firstLine="6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Monitoring plan:</w:t>
            </w:r>
          </w:p>
          <w:p w14:paraId="2C9028BF" w14:textId="77777777" w:rsidR="008626A2" w:rsidRDefault="008626A2" w:rsidP="005E53E1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C1" w14:textId="77777777" w:rsidR="008921A7" w:rsidRPr="00226134" w:rsidRDefault="008921A7" w:rsidP="006F4618">
            <w:pPr>
              <w:spacing w:after="0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8626A2" w:rsidRPr="00226134" w14:paraId="2C9028C7" w14:textId="77777777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3" w14:textId="77777777" w:rsidR="008626A2" w:rsidRPr="00226134" w:rsidRDefault="00120081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Evaluation plan:</w:t>
            </w:r>
          </w:p>
          <w:p w14:paraId="29693C1F" w14:textId="77777777" w:rsidR="008921A7" w:rsidRDefault="008921A7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C6" w14:textId="77777777" w:rsidR="001F0765" w:rsidRPr="00226134" w:rsidRDefault="001F0765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</w:tbl>
    <w:p w14:paraId="5FF12CFF" w14:textId="5B388647" w:rsidR="00440211" w:rsidRDefault="00440211" w:rsidP="006F4618">
      <w:pPr>
        <w:spacing w:after="0"/>
        <w:rPr>
          <w:b/>
          <w:lang w:val="en-GB"/>
        </w:rPr>
      </w:pPr>
    </w:p>
    <w:p w14:paraId="017D9D72" w14:textId="77777777" w:rsidR="0004156F" w:rsidRDefault="0004156F" w:rsidP="00440211">
      <w:pPr>
        <w:spacing w:after="0"/>
        <w:jc w:val="center"/>
        <w:rPr>
          <w:b/>
          <w:lang w:val="en-GB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400"/>
        <w:gridCol w:w="1561"/>
        <w:gridCol w:w="1134"/>
        <w:gridCol w:w="1701"/>
        <w:gridCol w:w="992"/>
        <w:gridCol w:w="2268"/>
      </w:tblGrid>
      <w:tr w:rsidR="0004156F" w:rsidRPr="006F4618" w14:paraId="3FC0A76C" w14:textId="77777777" w:rsidTr="00AF3009">
        <w:trPr>
          <w:trHeight w:val="564"/>
        </w:trPr>
        <w:tc>
          <w:tcPr>
            <w:tcW w:w="1105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CAA6F16" w14:textId="77777777" w:rsidR="0004156F" w:rsidRDefault="0004156F" w:rsidP="00AF30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  <w:p w14:paraId="5174523E" w14:textId="7E2B29BF" w:rsidR="0004156F" w:rsidRPr="006F4618" w:rsidRDefault="0004156F" w:rsidP="00AF300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By signing this document, the trainee, the Sending Institution and the Receiving Organisation/Enterprise confirm that they approve the</w:t>
            </w:r>
            <w:r w:rsidR="009F4C60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changes to the Learning Agreement.</w:t>
            </w:r>
          </w:p>
          <w:p w14:paraId="7683F7A7" w14:textId="77777777" w:rsidR="0004156F" w:rsidRPr="006F4618" w:rsidRDefault="0004156F" w:rsidP="00AF30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04156F" w:rsidRPr="006F4618" w14:paraId="2C9FF427" w14:textId="77777777" w:rsidTr="00AF3009">
        <w:trPr>
          <w:trHeight w:val="269"/>
        </w:trPr>
        <w:tc>
          <w:tcPr>
            <w:tcW w:w="340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E3A77C" w14:textId="77777777" w:rsidR="0004156F" w:rsidRPr="006F4618" w:rsidRDefault="0004156F" w:rsidP="00AF300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Commitment</w:t>
            </w:r>
          </w:p>
        </w:tc>
        <w:tc>
          <w:tcPr>
            <w:tcW w:w="156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9D244E" w14:textId="77777777" w:rsidR="0004156F" w:rsidRPr="006F4618" w:rsidRDefault="0004156F" w:rsidP="00AF300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B867929" w14:textId="77777777" w:rsidR="0004156F" w:rsidRPr="006F4618" w:rsidRDefault="0004156F" w:rsidP="00AF300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Email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0E2F5E8" w14:textId="77777777" w:rsidR="0004156F" w:rsidRPr="006F4618" w:rsidRDefault="0004156F" w:rsidP="00AF300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Position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00A139" w14:textId="77777777" w:rsidR="0004156F" w:rsidRPr="006F4618" w:rsidRDefault="0004156F" w:rsidP="00AF300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4935B650" w14:textId="77777777" w:rsidR="0004156F" w:rsidRPr="006F4618" w:rsidRDefault="0004156F" w:rsidP="00AF30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Signature</w:t>
            </w:r>
          </w:p>
        </w:tc>
      </w:tr>
      <w:tr w:rsidR="0004156F" w:rsidRPr="006F4618" w14:paraId="6385CC32" w14:textId="77777777" w:rsidTr="00AF3009">
        <w:trPr>
          <w:trHeight w:val="257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654E3" w14:textId="77777777" w:rsidR="0004156F" w:rsidRPr="006F4618" w:rsidRDefault="0004156F" w:rsidP="00AF300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Trainee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D33E56" w14:textId="77777777" w:rsidR="0004156F" w:rsidRPr="006F4618" w:rsidRDefault="0004156F" w:rsidP="00AF300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B5A16" w14:textId="77777777" w:rsidR="0004156F" w:rsidRPr="006F4618" w:rsidRDefault="0004156F" w:rsidP="00AF3009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BC699" w14:textId="77777777" w:rsidR="0004156F" w:rsidRPr="006F4618" w:rsidRDefault="0004156F" w:rsidP="00AF300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  <w:t>Trainee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4EB5CB" w14:textId="77777777" w:rsidR="0004156F" w:rsidRPr="006F4618" w:rsidRDefault="0004156F" w:rsidP="00AF300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7FA12142" w14:textId="77777777" w:rsidR="0004156F" w:rsidRPr="006F4618" w:rsidRDefault="0004156F" w:rsidP="00AF30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04156F" w:rsidRPr="006F4618" w14:paraId="2B5875DE" w14:textId="77777777" w:rsidTr="00AF3009">
        <w:trPr>
          <w:trHeight w:val="262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F797AC" w14:textId="08400123" w:rsidR="0004156F" w:rsidRPr="006F4618" w:rsidRDefault="0004156F" w:rsidP="009F4C6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Responsible person at the Sending Institution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825E7B" w14:textId="77777777" w:rsidR="0004156F" w:rsidRPr="006F4618" w:rsidRDefault="0004156F" w:rsidP="00AF300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6F429D" w14:textId="77777777" w:rsidR="0004156F" w:rsidRPr="006F4618" w:rsidRDefault="0004156F" w:rsidP="00AF300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5B6824" w14:textId="77777777" w:rsidR="0004156F" w:rsidRPr="006F4618" w:rsidRDefault="0004156F" w:rsidP="00AF300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B6DE28" w14:textId="77777777" w:rsidR="0004156F" w:rsidRPr="006F4618" w:rsidRDefault="0004156F" w:rsidP="00AF300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79757D65" w14:textId="77777777" w:rsidR="0004156F" w:rsidRPr="006F4618" w:rsidRDefault="0004156F" w:rsidP="00AF30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04156F" w:rsidRPr="006F4618" w14:paraId="25458AE6" w14:textId="77777777" w:rsidTr="00AF3009">
        <w:trPr>
          <w:trHeight w:val="251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AE87F5" w14:textId="061FBCAF" w:rsidR="0004156F" w:rsidRPr="006F4618" w:rsidRDefault="0004156F" w:rsidP="009F4C6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Supervisor at the Receiving Organisation</w:t>
            </w:r>
          </w:p>
        </w:tc>
        <w:tc>
          <w:tcPr>
            <w:tcW w:w="156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A2B8B0" w14:textId="77777777" w:rsidR="0004156F" w:rsidRPr="006F4618" w:rsidRDefault="0004156F" w:rsidP="00AF300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42D5B" w14:textId="77777777" w:rsidR="0004156F" w:rsidRPr="006F4618" w:rsidRDefault="0004156F" w:rsidP="00AF300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CA172" w14:textId="77777777" w:rsidR="0004156F" w:rsidRPr="006F4618" w:rsidRDefault="0004156F" w:rsidP="00AF300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EA84C2" w14:textId="77777777" w:rsidR="0004156F" w:rsidRPr="006F4618" w:rsidRDefault="0004156F" w:rsidP="00AF300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5FF3C125" w14:textId="77777777" w:rsidR="0004156F" w:rsidRPr="006F4618" w:rsidRDefault="0004156F" w:rsidP="00AF30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14:paraId="6A821D49" w14:textId="77777777" w:rsidR="0004156F" w:rsidRDefault="0004156F" w:rsidP="00440211">
      <w:pPr>
        <w:spacing w:after="0"/>
        <w:jc w:val="center"/>
        <w:rPr>
          <w:b/>
          <w:lang w:val="en-GB"/>
        </w:rPr>
      </w:pPr>
    </w:p>
    <w:p w14:paraId="2C9028C9" w14:textId="4B0DC66D" w:rsidR="002017FF" w:rsidRPr="00440211" w:rsidRDefault="002017FF" w:rsidP="00440211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>After</w:t>
      </w:r>
      <w:r w:rsidR="00F94524">
        <w:rPr>
          <w:b/>
          <w:lang w:val="en-GB"/>
        </w:rPr>
        <w:t xml:space="preserve"> the</w:t>
      </w:r>
      <w:r w:rsidRPr="000D0ADC">
        <w:rPr>
          <w:b/>
          <w:lang w:val="en-GB"/>
        </w:rPr>
        <w:t xml:space="preserve"> Mobility</w:t>
      </w:r>
      <w:r w:rsidR="00113E37">
        <w:rPr>
          <w:b/>
          <w:lang w:val="en-GB"/>
        </w:rPr>
        <w:br/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F449D0" w:rsidRPr="001B621C" w14:paraId="2C9028CB" w14:textId="77777777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A" w14:textId="27B6E955" w:rsidR="00F449D0" w:rsidRPr="002679FC" w:rsidRDefault="00AD30DC" w:rsidP="00123006">
            <w:pPr>
              <w:pStyle w:val="Kommentartext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D - </w:t>
            </w:r>
            <w:r w:rsidR="00123006" w:rsidRPr="002679FC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 Certificate</w:t>
            </w:r>
            <w:r w:rsidR="0012300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by t</w:t>
            </w:r>
            <w:r w:rsidR="00123006" w:rsidRPr="00E15AC8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he Receiving Organisation/Enterprise</w:t>
            </w:r>
          </w:p>
        </w:tc>
      </w:tr>
      <w:tr w:rsidR="00CB4A62" w:rsidRPr="00226134" w14:paraId="2C9028CD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C" w14:textId="77777777" w:rsidR="00CB4A62" w:rsidRPr="00226134" w:rsidRDefault="00CB4A62" w:rsidP="00113E37">
            <w:pPr>
              <w:pStyle w:val="Kommentar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trainee:</w:t>
            </w:r>
          </w:p>
        </w:tc>
      </w:tr>
      <w:tr w:rsidR="00CB4A62" w:rsidRPr="001B621C" w14:paraId="2C9028CF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E" w14:textId="2748BEFF" w:rsidR="00CB4A62" w:rsidRPr="00CB4A62" w:rsidRDefault="00CB4A62" w:rsidP="00113E37">
            <w:pPr>
              <w:pStyle w:val="Kommentar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Name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1B621C" w14:paraId="2C9028D1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0" w14:textId="3EFBB996" w:rsidR="00CB4A62" w:rsidRPr="00CB4A62" w:rsidRDefault="00CB4A62" w:rsidP="00113E37">
            <w:pPr>
              <w:pStyle w:val="Kommentar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Sector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1B621C" w14:paraId="2C9028D4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2" w14:textId="529473E1" w:rsidR="00CB4A62" w:rsidRDefault="00CB4A62" w:rsidP="00113E37">
            <w:pPr>
              <w:pStyle w:val="Kommentar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Address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  <w:r w:rsidRPr="00113E37"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 phone, e-mail address]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, website:</w:t>
            </w:r>
          </w:p>
          <w:p w14:paraId="2C9028D3" w14:textId="77777777" w:rsidR="00113E37" w:rsidRPr="00CB4A62" w:rsidRDefault="00113E37" w:rsidP="00113E37">
            <w:pPr>
              <w:pStyle w:val="Kommentar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1B621C" w14:paraId="2C9028D6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5" w14:textId="72CEAA63" w:rsidR="00F449D0" w:rsidRPr="00226134" w:rsidRDefault="00CB4A62" w:rsidP="00113E37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Start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and end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of traineeship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  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 w:rsidR="00CF1802"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…..</w:t>
            </w:r>
          </w:p>
        </w:tc>
      </w:tr>
      <w:tr w:rsidR="00E74486" w:rsidRPr="005B1FE8" w14:paraId="6A59AA3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FAB3573" w14:textId="77777777" w:rsidR="006F4618" w:rsidRDefault="00E74486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  <w:p w14:paraId="0BCF594C" w14:textId="77777777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4E46DEC" w14:textId="5F711122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1B621C" w14:paraId="2C9028DB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7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 w:rsidR="00CF1802" w:rsidRPr="00CF1802">
              <w:rPr>
                <w:rFonts w:cs="Arial"/>
                <w:b/>
                <w:sz w:val="16"/>
                <w:szCs w:val="16"/>
                <w:lang w:val="en-GB"/>
              </w:rPr>
              <w:t xml:space="preserve"> including tas</w:t>
            </w:r>
            <w:r w:rsidR="00113E37">
              <w:rPr>
                <w:rFonts w:cs="Arial"/>
                <w:b/>
                <w:sz w:val="16"/>
                <w:szCs w:val="16"/>
                <w:lang w:val="en-GB"/>
              </w:rPr>
              <w:t xml:space="preserve">ks carried out by the trainee: </w:t>
            </w:r>
          </w:p>
          <w:p w14:paraId="2C9028D8" w14:textId="77777777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37710E0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5EC2A1F4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A17095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DA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F449D0" w:rsidRPr="001B621C" w14:paraId="2C9028E0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362E2610" w14:textId="5C3789CE" w:rsidR="006F4618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Knowledge, skills (intellectual and practical) and competences acquired (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achieved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L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utcomes):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</w:p>
          <w:p w14:paraId="4868D1E7" w14:textId="77777777" w:rsidR="001F0765" w:rsidRDefault="001F0765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7E95DDC" w14:textId="77777777" w:rsidR="00BF405C" w:rsidRDefault="00BF405C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DF" w14:textId="77777777" w:rsidR="006F4618" w:rsidRPr="00226134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226134" w14:paraId="2C9028E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1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Evaluation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of the trainee: </w:t>
            </w:r>
          </w:p>
          <w:p w14:paraId="78497995" w14:textId="227913D1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E4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5012F0" w:rsidRPr="00226134" w14:paraId="2C9028E7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6" w14:textId="0B4F3C94" w:rsidR="00BF405C" w:rsidRPr="00226134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5012F0" w:rsidRPr="001B621C" w14:paraId="2C9028EA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8" w14:textId="5AF888C3" w:rsidR="005012F0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Name and signature of the </w:t>
            </w:r>
            <w:r w:rsidR="003E42B8">
              <w:rPr>
                <w:rFonts w:cs="Calibri"/>
                <w:b/>
                <w:sz w:val="16"/>
                <w:szCs w:val="16"/>
                <w:lang w:val="en-GB"/>
              </w:rPr>
              <w:t>Supervisor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at the </w:t>
            </w:r>
            <w:r w:rsidR="00FB4294">
              <w:rPr>
                <w:rFonts w:cs="Calibri"/>
                <w:b/>
                <w:sz w:val="16"/>
                <w:szCs w:val="16"/>
                <w:lang w:val="en-GB"/>
              </w:rPr>
              <w:t>Receiving Organisation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cs="Calibri"/>
                <w:b/>
                <w:sz w:val="16"/>
                <w:szCs w:val="16"/>
                <w:lang w:val="en-GB"/>
              </w:rPr>
              <w:t>Enterprise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35CA5432" w14:textId="77777777" w:rsidR="00113E37" w:rsidRDefault="00113E3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E9" w14:textId="77777777" w:rsidR="006F4618" w:rsidRPr="005012F0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14:paraId="2C902931" w14:textId="6D6ABE5A" w:rsidR="00F47590" w:rsidRPr="009F4C60" w:rsidRDefault="00F47590" w:rsidP="009F4C60">
      <w:pPr>
        <w:rPr>
          <w:rFonts w:ascii="Verdana" w:hAnsi="Verdana"/>
          <w:b/>
          <w:color w:val="002060"/>
          <w:lang w:val="en-GB"/>
        </w:rPr>
      </w:pPr>
    </w:p>
    <w:sectPr w:rsidR="00F47590" w:rsidRPr="009F4C60" w:rsidSect="00A939CD">
      <w:headerReference w:type="default" r:id="rId12"/>
      <w:footerReference w:type="default" r:id="rId13"/>
      <w:headerReference w:type="first" r:id="rId14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A154F" w14:textId="77777777" w:rsidR="00EC533D" w:rsidRDefault="00EC533D" w:rsidP="00261299">
      <w:pPr>
        <w:spacing w:after="0" w:line="240" w:lineRule="auto"/>
      </w:pPr>
      <w:r>
        <w:separator/>
      </w:r>
    </w:p>
  </w:endnote>
  <w:endnote w:type="continuationSeparator" w:id="0">
    <w:p w14:paraId="4363F860" w14:textId="77777777" w:rsidR="00EC533D" w:rsidRDefault="00EC533D" w:rsidP="00261299">
      <w:pPr>
        <w:spacing w:after="0" w:line="240" w:lineRule="auto"/>
      </w:pPr>
      <w:r>
        <w:continuationSeparator/>
      </w:r>
    </w:p>
  </w:endnote>
  <w:endnote w:type="continuationNotice" w:id="1">
    <w:p w14:paraId="3BFE3F83" w14:textId="77777777" w:rsidR="00EC533D" w:rsidRDefault="00EC53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6E9C8" w14:textId="3E7E045E" w:rsidR="00EF3842" w:rsidRDefault="00EF3842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1E8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6DE905B" w14:textId="77777777" w:rsidR="00EF3842" w:rsidRDefault="00EF384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50425" w14:textId="77777777" w:rsidR="00EC533D" w:rsidRDefault="00EC533D" w:rsidP="00261299">
      <w:pPr>
        <w:spacing w:after="0" w:line="240" w:lineRule="auto"/>
      </w:pPr>
      <w:r>
        <w:separator/>
      </w:r>
    </w:p>
  </w:footnote>
  <w:footnote w:type="continuationSeparator" w:id="0">
    <w:p w14:paraId="0ED1B415" w14:textId="77777777" w:rsidR="00EC533D" w:rsidRDefault="00EC533D" w:rsidP="00261299">
      <w:pPr>
        <w:spacing w:after="0" w:line="240" w:lineRule="auto"/>
      </w:pPr>
      <w:r>
        <w:continuationSeparator/>
      </w:r>
    </w:p>
  </w:footnote>
  <w:footnote w:type="continuationNotice" w:id="1">
    <w:p w14:paraId="09B2D092" w14:textId="77777777" w:rsidR="00EC533D" w:rsidRDefault="00EC53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02946" w14:textId="06B92982" w:rsidR="00EF3842" w:rsidRDefault="00EF3842">
    <w:pPr>
      <w:pStyle w:val="Kopfzeile"/>
    </w:pPr>
    <w:r w:rsidRPr="00A04811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2AC7814" wp14:editId="6D1F5C72">
              <wp:simplePos x="0" y="0"/>
              <wp:positionH relativeFrom="column">
                <wp:posOffset>5281930</wp:posOffset>
              </wp:positionH>
              <wp:positionV relativeFrom="paragraph">
                <wp:posOffset>-140970</wp:posOffset>
              </wp:positionV>
              <wp:extent cx="1905000" cy="762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EB10AD" w14:textId="7712AF6F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885E886" w14:textId="78EBAEE3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2F2447FD" w14:textId="77777777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1DEA6E75" w14:textId="77777777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Academic Year 20…/20…</w:t>
                          </w:r>
                        </w:p>
                        <w:p w14:paraId="459C4529" w14:textId="77777777" w:rsidR="00EF3842" w:rsidRDefault="00EF3842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17161AC0" w14:textId="77777777" w:rsidR="00EF3842" w:rsidRDefault="00EF3842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460CFDF5" w14:textId="77777777" w:rsidR="00EF3842" w:rsidRPr="000B0109" w:rsidRDefault="00EF3842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32AC78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5.9pt;margin-top:-11.1pt;width:150pt;height:60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" filled="f" stroked="f">
              <v:textbox>
                <w:txbxContent>
                  <w:p w14:paraId="74EB10AD" w14:textId="7712AF6F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885E886" w14:textId="78EBAEE3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14:paraId="2F2447FD" w14:textId="77777777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  <w:p w14:paraId="1DEA6E75" w14:textId="77777777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Academic Year 20…/20…</w:t>
                    </w:r>
                  </w:p>
                  <w:p w14:paraId="459C4529" w14:textId="77777777" w:rsidR="00EF3842" w:rsidRDefault="00EF3842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17161AC0" w14:textId="77777777" w:rsidR="00EF3842" w:rsidRDefault="00EF3842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460CFDF5" w14:textId="77777777" w:rsidR="00EF3842" w:rsidRPr="000B0109" w:rsidRDefault="00EF3842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9F4C60">
      <w:rPr>
        <w:rFonts w:ascii="Calibri" w:eastAsia="Times New Roman" w:hAnsi="Calibri" w:cs="Times New Roman"/>
        <w:b/>
        <w:bCs/>
        <w:noProof/>
        <w:color w:val="000000"/>
        <w:sz w:val="16"/>
        <w:szCs w:val="16"/>
        <w:lang w:val="de-DE" w:eastAsia="de-DE"/>
      </w:rPr>
      <w:drawing>
        <wp:anchor distT="0" distB="0" distL="114300" distR="114300" simplePos="0" relativeHeight="251660291" behindDoc="0" locked="0" layoutInCell="1" allowOverlap="1" wp14:anchorId="087A14E8" wp14:editId="7E96234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11250" cy="44758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sm_UniLogo_2db6ae9ac7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250" cy="4475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02947" w14:textId="77777777" w:rsidR="00EF3842" w:rsidRDefault="00EF3842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C90294C" wp14:editId="2C90294D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0296D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2C90296E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2C90296F" w14:textId="77777777" w:rsidR="00EF3842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2C902970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C9029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12.1pt;margin-top:-8.8pt;width:152.95pt;height:33.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+y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O6l+HUbMW8kdUT&#10;KFhJEBjIFMYeLBqpfmA0wAjJsP6+o4ph1H4Q8AqSkBA7c9yGzOYRbNSlZXNpoaIEqAwbjKblykxz&#10;atcrvm0g0vTuhLyFl1NzJ+pzVof3BmPCcTuMNDuHLvfO6zx4l78B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DZb7K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2C90296D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2C90296E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2C90296F" w14:textId="77777777" w:rsidR="00EF3842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2C902970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2C90294E" wp14:editId="2C90294F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 w15:restartNumberingAfterBreak="0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 w15:restartNumberingAfterBreak="0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 w15:restartNumberingAfterBreak="0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12"/>
  </w:num>
  <w:num w:numId="11">
    <w:abstractNumId w:val="10"/>
  </w:num>
  <w:num w:numId="12">
    <w:abstractNumId w:val="11"/>
  </w:num>
  <w:num w:numId="13">
    <w:abstractNumId w:val="2"/>
  </w:num>
  <w:num w:numId="14">
    <w:abstractNumId w:val="6"/>
  </w:num>
  <w:num w:numId="15">
    <w:abstractNumId w:val="0"/>
  </w:num>
  <w:num w:numId="16">
    <w:abstractNumId w:val="4"/>
  </w:num>
  <w:num w:numId="1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79D9"/>
    <w:rsid w:val="000337A1"/>
    <w:rsid w:val="00034B8E"/>
    <w:rsid w:val="00035176"/>
    <w:rsid w:val="0003758F"/>
    <w:rsid w:val="0004156F"/>
    <w:rsid w:val="000463E1"/>
    <w:rsid w:val="0004733E"/>
    <w:rsid w:val="00047ED8"/>
    <w:rsid w:val="00047F64"/>
    <w:rsid w:val="00051A0B"/>
    <w:rsid w:val="000527B5"/>
    <w:rsid w:val="00055947"/>
    <w:rsid w:val="000606A8"/>
    <w:rsid w:val="00063ED3"/>
    <w:rsid w:val="000669E8"/>
    <w:rsid w:val="00070724"/>
    <w:rsid w:val="000713EC"/>
    <w:rsid w:val="00087EE1"/>
    <w:rsid w:val="0009070B"/>
    <w:rsid w:val="000A220B"/>
    <w:rsid w:val="000B0109"/>
    <w:rsid w:val="000B4637"/>
    <w:rsid w:val="000B6A2D"/>
    <w:rsid w:val="000C3A10"/>
    <w:rsid w:val="000C53DC"/>
    <w:rsid w:val="000D0ADC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BF3"/>
    <w:rsid w:val="00154892"/>
    <w:rsid w:val="00161F46"/>
    <w:rsid w:val="001663A0"/>
    <w:rsid w:val="0017767A"/>
    <w:rsid w:val="0018144A"/>
    <w:rsid w:val="00182342"/>
    <w:rsid w:val="00185BB4"/>
    <w:rsid w:val="001964EC"/>
    <w:rsid w:val="001971F4"/>
    <w:rsid w:val="001A0FFE"/>
    <w:rsid w:val="001B5560"/>
    <w:rsid w:val="001B621C"/>
    <w:rsid w:val="001B6785"/>
    <w:rsid w:val="001C06A0"/>
    <w:rsid w:val="001C0B7E"/>
    <w:rsid w:val="001C5CC9"/>
    <w:rsid w:val="001C6E66"/>
    <w:rsid w:val="001D2978"/>
    <w:rsid w:val="001D49F1"/>
    <w:rsid w:val="001D4D0B"/>
    <w:rsid w:val="001F0765"/>
    <w:rsid w:val="001F1670"/>
    <w:rsid w:val="001F54DF"/>
    <w:rsid w:val="001F5961"/>
    <w:rsid w:val="002017FF"/>
    <w:rsid w:val="00204CC3"/>
    <w:rsid w:val="00205073"/>
    <w:rsid w:val="0021173F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7F4E"/>
    <w:rsid w:val="002D0AF4"/>
    <w:rsid w:val="002D28CF"/>
    <w:rsid w:val="002D3C62"/>
    <w:rsid w:val="002D61D4"/>
    <w:rsid w:val="002E24EE"/>
    <w:rsid w:val="002F34B2"/>
    <w:rsid w:val="00301C9A"/>
    <w:rsid w:val="00301F01"/>
    <w:rsid w:val="00310227"/>
    <w:rsid w:val="00311459"/>
    <w:rsid w:val="00313B98"/>
    <w:rsid w:val="003167DE"/>
    <w:rsid w:val="00320487"/>
    <w:rsid w:val="003209FA"/>
    <w:rsid w:val="00324D7B"/>
    <w:rsid w:val="0032668F"/>
    <w:rsid w:val="003316CA"/>
    <w:rsid w:val="003340A3"/>
    <w:rsid w:val="00335274"/>
    <w:rsid w:val="00335E29"/>
    <w:rsid w:val="00337ED7"/>
    <w:rsid w:val="003440A9"/>
    <w:rsid w:val="0034700C"/>
    <w:rsid w:val="003512D1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C2EE3"/>
    <w:rsid w:val="003C7164"/>
    <w:rsid w:val="003D289D"/>
    <w:rsid w:val="003D350A"/>
    <w:rsid w:val="003D5F36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137A4"/>
    <w:rsid w:val="00420BD3"/>
    <w:rsid w:val="0042282D"/>
    <w:rsid w:val="004256EA"/>
    <w:rsid w:val="00430D32"/>
    <w:rsid w:val="00433B68"/>
    <w:rsid w:val="00440211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8214E"/>
    <w:rsid w:val="00483870"/>
    <w:rsid w:val="00487DB2"/>
    <w:rsid w:val="00493CA7"/>
    <w:rsid w:val="00495A23"/>
    <w:rsid w:val="0049747D"/>
    <w:rsid w:val="004A288B"/>
    <w:rsid w:val="004A3F18"/>
    <w:rsid w:val="004C211A"/>
    <w:rsid w:val="004C4684"/>
    <w:rsid w:val="004D327B"/>
    <w:rsid w:val="004D3D66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F1D"/>
    <w:rsid w:val="00580384"/>
    <w:rsid w:val="005810B8"/>
    <w:rsid w:val="00587772"/>
    <w:rsid w:val="00593107"/>
    <w:rsid w:val="005B0EA0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71E88"/>
    <w:rsid w:val="006731C2"/>
    <w:rsid w:val="0067336F"/>
    <w:rsid w:val="00680E62"/>
    <w:rsid w:val="0068262A"/>
    <w:rsid w:val="00683CBB"/>
    <w:rsid w:val="00683ED1"/>
    <w:rsid w:val="006840A5"/>
    <w:rsid w:val="0068721F"/>
    <w:rsid w:val="00687C4A"/>
    <w:rsid w:val="00692424"/>
    <w:rsid w:val="00693268"/>
    <w:rsid w:val="00697CAE"/>
    <w:rsid w:val="006A0CF3"/>
    <w:rsid w:val="006A264B"/>
    <w:rsid w:val="006B1D2E"/>
    <w:rsid w:val="006B2F48"/>
    <w:rsid w:val="006B5988"/>
    <w:rsid w:val="006B6BE2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193E"/>
    <w:rsid w:val="0070488F"/>
    <w:rsid w:val="00705833"/>
    <w:rsid w:val="00714D9E"/>
    <w:rsid w:val="00724651"/>
    <w:rsid w:val="00727D29"/>
    <w:rsid w:val="007319D0"/>
    <w:rsid w:val="00742FED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A02FB"/>
    <w:rsid w:val="007A31E9"/>
    <w:rsid w:val="007C692D"/>
    <w:rsid w:val="007E0CD6"/>
    <w:rsid w:val="007E7327"/>
    <w:rsid w:val="007F2F8E"/>
    <w:rsid w:val="007F3C36"/>
    <w:rsid w:val="00803C87"/>
    <w:rsid w:val="008124F9"/>
    <w:rsid w:val="00814166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26A2"/>
    <w:rsid w:val="008627AA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A5F5A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7FAB"/>
    <w:rsid w:val="009267BA"/>
    <w:rsid w:val="00927EC4"/>
    <w:rsid w:val="00931D0F"/>
    <w:rsid w:val="00944D28"/>
    <w:rsid w:val="009457C7"/>
    <w:rsid w:val="00946B59"/>
    <w:rsid w:val="0095617B"/>
    <w:rsid w:val="0096182F"/>
    <w:rsid w:val="0096454C"/>
    <w:rsid w:val="00970FA8"/>
    <w:rsid w:val="009713F0"/>
    <w:rsid w:val="00971960"/>
    <w:rsid w:val="00971AA2"/>
    <w:rsid w:val="00980C6F"/>
    <w:rsid w:val="009812F7"/>
    <w:rsid w:val="00982266"/>
    <w:rsid w:val="009861E1"/>
    <w:rsid w:val="00992776"/>
    <w:rsid w:val="009A30CA"/>
    <w:rsid w:val="009B7747"/>
    <w:rsid w:val="009C0AB9"/>
    <w:rsid w:val="009C0C2E"/>
    <w:rsid w:val="009C1170"/>
    <w:rsid w:val="009C6498"/>
    <w:rsid w:val="009D02E7"/>
    <w:rsid w:val="009D417C"/>
    <w:rsid w:val="009E0D85"/>
    <w:rsid w:val="009E7AA5"/>
    <w:rsid w:val="009E7E84"/>
    <w:rsid w:val="009F1630"/>
    <w:rsid w:val="009F4C60"/>
    <w:rsid w:val="00A00B68"/>
    <w:rsid w:val="00A00C7A"/>
    <w:rsid w:val="00A01ECF"/>
    <w:rsid w:val="00A04811"/>
    <w:rsid w:val="00A04C7E"/>
    <w:rsid w:val="00A04F60"/>
    <w:rsid w:val="00A056AB"/>
    <w:rsid w:val="00A13B99"/>
    <w:rsid w:val="00A1571C"/>
    <w:rsid w:val="00A17BF8"/>
    <w:rsid w:val="00A21097"/>
    <w:rsid w:val="00A22073"/>
    <w:rsid w:val="00A408C7"/>
    <w:rsid w:val="00A42D67"/>
    <w:rsid w:val="00A4341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4D"/>
    <w:rsid w:val="00AE5ED5"/>
    <w:rsid w:val="00AE79E4"/>
    <w:rsid w:val="00AF4982"/>
    <w:rsid w:val="00AF5EC3"/>
    <w:rsid w:val="00AF713C"/>
    <w:rsid w:val="00B0097B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524D3"/>
    <w:rsid w:val="00B5410A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B4F99"/>
    <w:rsid w:val="00BD4E57"/>
    <w:rsid w:val="00BD6448"/>
    <w:rsid w:val="00BE0EAF"/>
    <w:rsid w:val="00BE2035"/>
    <w:rsid w:val="00BE2A8A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63B0"/>
    <w:rsid w:val="00C40D1D"/>
    <w:rsid w:val="00C40DF3"/>
    <w:rsid w:val="00C44E91"/>
    <w:rsid w:val="00C51695"/>
    <w:rsid w:val="00C52B5F"/>
    <w:rsid w:val="00C54E51"/>
    <w:rsid w:val="00C57820"/>
    <w:rsid w:val="00C60D95"/>
    <w:rsid w:val="00C61000"/>
    <w:rsid w:val="00C64BA1"/>
    <w:rsid w:val="00C7183C"/>
    <w:rsid w:val="00C74BC8"/>
    <w:rsid w:val="00C755F1"/>
    <w:rsid w:val="00C764AE"/>
    <w:rsid w:val="00C807EC"/>
    <w:rsid w:val="00C80ACB"/>
    <w:rsid w:val="00C818D9"/>
    <w:rsid w:val="00C82276"/>
    <w:rsid w:val="00C83228"/>
    <w:rsid w:val="00C84AA5"/>
    <w:rsid w:val="00C9116C"/>
    <w:rsid w:val="00C92405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345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943FD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DF7FDA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4488F"/>
    <w:rsid w:val="00E45130"/>
    <w:rsid w:val="00E47260"/>
    <w:rsid w:val="00E5333D"/>
    <w:rsid w:val="00E54FA3"/>
    <w:rsid w:val="00E618B5"/>
    <w:rsid w:val="00E62A30"/>
    <w:rsid w:val="00E64A2D"/>
    <w:rsid w:val="00E65A4C"/>
    <w:rsid w:val="00E719D2"/>
    <w:rsid w:val="00E73EA1"/>
    <w:rsid w:val="00E74486"/>
    <w:rsid w:val="00E744AB"/>
    <w:rsid w:val="00E80405"/>
    <w:rsid w:val="00E9437A"/>
    <w:rsid w:val="00EA0C52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311"/>
    <w:rsid w:val="00EC533D"/>
    <w:rsid w:val="00EC5FC5"/>
    <w:rsid w:val="00ED1197"/>
    <w:rsid w:val="00ED1217"/>
    <w:rsid w:val="00ED6FAC"/>
    <w:rsid w:val="00ED7EB0"/>
    <w:rsid w:val="00EE6BDA"/>
    <w:rsid w:val="00EF3842"/>
    <w:rsid w:val="00F11AF3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A0082"/>
    <w:rsid w:val="00FB4294"/>
    <w:rsid w:val="00FB49EE"/>
    <w:rsid w:val="00FB7CF9"/>
    <w:rsid w:val="00FC70AE"/>
    <w:rsid w:val="00FC7D0D"/>
    <w:rsid w:val="00FD6939"/>
    <w:rsid w:val="00FD6A7E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027EB"/>
  <w15:docId w15:val="{038BF218-4C0B-48C2-BED1-85E6114B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757E8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berschrift2">
    <w:name w:val="heading 2"/>
    <w:basedOn w:val="Standard"/>
    <w:next w:val="Standard"/>
    <w:link w:val="berschrift2Zchn"/>
    <w:qFormat/>
    <w:rsid w:val="00757E8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berschrift3">
    <w:name w:val="heading 3"/>
    <w:basedOn w:val="Standard"/>
    <w:next w:val="Standard"/>
    <w:link w:val="berschrift3Zchn"/>
    <w:qFormat/>
    <w:rsid w:val="00757E8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berschrift4">
    <w:name w:val="heading 4"/>
    <w:basedOn w:val="Standard"/>
    <w:next w:val="Standard"/>
    <w:link w:val="berschrift4Zchn"/>
    <w:qFormat/>
    <w:rsid w:val="00757E8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1299"/>
  </w:style>
  <w:style w:type="paragraph" w:styleId="Fuzeile">
    <w:name w:val="footer"/>
    <w:basedOn w:val="Standard"/>
    <w:link w:val="FuzeileZchn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129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unotentextZchn">
    <w:name w:val="Fußnotentext Zchn"/>
    <w:basedOn w:val="Absatz-Standardschriftart"/>
    <w:link w:val="Funotentext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Endnotenzeichen">
    <w:name w:val="endnote reference"/>
    <w:rsid w:val="003F2100"/>
    <w:rPr>
      <w:vertAlign w:val="superscript"/>
    </w:rPr>
  </w:style>
  <w:style w:type="paragraph" w:styleId="Endnotentext">
    <w:name w:val="endnote text"/>
    <w:basedOn w:val="Standard"/>
    <w:link w:val="EndnotentextZchn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F2100"/>
    <w:rPr>
      <w:sz w:val="20"/>
      <w:szCs w:val="20"/>
    </w:rPr>
  </w:style>
  <w:style w:type="character" w:styleId="Hyperlink">
    <w:name w:val="Hyperlink"/>
    <w:rsid w:val="00D83C1F"/>
    <w:rPr>
      <w:color w:val="0000FF"/>
      <w:u w:val="single"/>
    </w:rPr>
  </w:style>
  <w:style w:type="paragraph" w:styleId="Kommentartext">
    <w:name w:val="annotation text"/>
    <w:basedOn w:val="Standard"/>
    <w:link w:val="KommentartextZchn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KommentartextZchn">
    <w:name w:val="Kommentartext Zchn"/>
    <w:basedOn w:val="Absatz-Standardschriftart"/>
    <w:link w:val="Kommentartext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berschrift1Zchn">
    <w:name w:val="Überschrift 1 Zchn"/>
    <w:basedOn w:val="Absatz-Standardschriftart"/>
    <w:link w:val="berschrift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berschrift2Zchn">
    <w:name w:val="Überschrift 2 Zchn"/>
    <w:basedOn w:val="Absatz-Standardschriftart"/>
    <w:link w:val="berschrift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berschrift3Zchn">
    <w:name w:val="Überschrift 3 Zchn"/>
    <w:basedOn w:val="Absatz-Standardschriftart"/>
    <w:link w:val="berschrift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berschrift4Zchn">
    <w:name w:val="Überschrift 4 Zchn"/>
    <w:basedOn w:val="Absatz-Standardschriftart"/>
    <w:link w:val="berschrift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D6939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berarbeitung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Listenabsatz">
    <w:name w:val="List Paragraph"/>
    <w:basedOn w:val="Standard"/>
    <w:uiPriority w:val="34"/>
    <w:qFormat/>
    <w:rsid w:val="00FC7D0D"/>
    <w:pPr>
      <w:ind w:left="720"/>
      <w:contextualSpacing/>
    </w:pPr>
  </w:style>
  <w:style w:type="paragraph" w:customStyle="1" w:styleId="Contact">
    <w:name w:val="Contact"/>
    <w:basedOn w:val="Standard"/>
    <w:next w:val="Standard"/>
    <w:rsid w:val="001B621C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">
    <w:name w:val="List Bullet"/>
    <w:basedOn w:val="Standard"/>
    <w:rsid w:val="001B621C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Standard"/>
    <w:rsid w:val="001B621C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2">
    <w:name w:val="List Bullet 2"/>
    <w:basedOn w:val="Standard"/>
    <w:rsid w:val="001B621C"/>
    <w:pPr>
      <w:numPr>
        <w:numId w:val="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3">
    <w:name w:val="List Bullet 3"/>
    <w:basedOn w:val="Standard"/>
    <w:rsid w:val="001B621C"/>
    <w:pPr>
      <w:numPr>
        <w:numId w:val="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4">
    <w:name w:val="List Bullet 4"/>
    <w:basedOn w:val="Standard"/>
    <w:rsid w:val="001B621C"/>
    <w:pPr>
      <w:numPr>
        <w:numId w:val="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Standard"/>
    <w:rsid w:val="001B621C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Standard"/>
    <w:rsid w:val="001B621C"/>
    <w:pPr>
      <w:numPr>
        <w:numId w:val="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Standard"/>
    <w:rsid w:val="001B621C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Standard"/>
    <w:rsid w:val="001B621C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Standard"/>
    <w:rsid w:val="001B621C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">
    <w:name w:val="List Number"/>
    <w:basedOn w:val="Standard"/>
    <w:rsid w:val="001B621C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Standard"/>
    <w:rsid w:val="001B621C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2">
    <w:name w:val="List Number 2"/>
    <w:basedOn w:val="Standard"/>
    <w:rsid w:val="001B621C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3">
    <w:name w:val="List Number 3"/>
    <w:basedOn w:val="Standard"/>
    <w:rsid w:val="001B621C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4">
    <w:name w:val="List Number 4"/>
    <w:basedOn w:val="Standard"/>
    <w:rsid w:val="001B621C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Standard"/>
    <w:rsid w:val="001B621C"/>
    <w:pPr>
      <w:numPr>
        <w:ilvl w:val="1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Standard"/>
    <w:rsid w:val="001B621C"/>
    <w:pPr>
      <w:numPr>
        <w:ilvl w:val="1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Standard"/>
    <w:rsid w:val="001B621C"/>
    <w:pPr>
      <w:numPr>
        <w:ilvl w:val="1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Standard"/>
    <w:rsid w:val="001B621C"/>
    <w:pPr>
      <w:numPr>
        <w:ilvl w:val="1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Standard"/>
    <w:rsid w:val="001B621C"/>
    <w:pPr>
      <w:numPr>
        <w:ilvl w:val="1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Standard"/>
    <w:rsid w:val="001B621C"/>
    <w:pPr>
      <w:numPr>
        <w:ilvl w:val="2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Standard"/>
    <w:rsid w:val="001B621C"/>
    <w:pPr>
      <w:numPr>
        <w:ilvl w:val="2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Standard"/>
    <w:rsid w:val="001B621C"/>
    <w:pPr>
      <w:numPr>
        <w:ilvl w:val="2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Standard"/>
    <w:rsid w:val="001B621C"/>
    <w:pPr>
      <w:numPr>
        <w:ilvl w:val="2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Standard"/>
    <w:rsid w:val="001B621C"/>
    <w:pPr>
      <w:numPr>
        <w:ilvl w:val="2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Standard"/>
    <w:rsid w:val="001B621C"/>
    <w:pPr>
      <w:numPr>
        <w:ilvl w:val="3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Standard"/>
    <w:rsid w:val="001B621C"/>
    <w:pPr>
      <w:numPr>
        <w:ilvl w:val="3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Standard"/>
    <w:rsid w:val="001B621C"/>
    <w:pPr>
      <w:numPr>
        <w:ilvl w:val="3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Standard"/>
    <w:rsid w:val="001B621C"/>
    <w:pPr>
      <w:numPr>
        <w:ilvl w:val="3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Standard"/>
    <w:rsid w:val="001B621C"/>
    <w:pPr>
      <w:numPr>
        <w:ilvl w:val="3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Verzeichnis5">
    <w:name w:val="toc 5"/>
    <w:basedOn w:val="Standard"/>
    <w:next w:val="Standard"/>
    <w:semiHidden/>
    <w:rsid w:val="001B621C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Inhaltsverzeichnisberschrift">
    <w:name w:val="TOC Heading"/>
    <w:basedOn w:val="Standard"/>
    <w:next w:val="Standard"/>
    <w:qFormat/>
    <w:rsid w:val="001B621C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Verzeichnis1">
    <w:name w:val="toc 1"/>
    <w:basedOn w:val="Standard"/>
    <w:next w:val="Standard"/>
    <w:semiHidden/>
    <w:rsid w:val="002E24EE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Verzeichnis2">
    <w:name w:val="toc 2"/>
    <w:basedOn w:val="Standard"/>
    <w:next w:val="Standard"/>
    <w:semiHidden/>
    <w:rsid w:val="002E24E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Verzeichnis3">
    <w:name w:val="toc 3"/>
    <w:basedOn w:val="Standard"/>
    <w:next w:val="Standard"/>
    <w:semiHidden/>
    <w:rsid w:val="002E24EE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Verzeichnis4">
    <w:name w:val="toc 4"/>
    <w:basedOn w:val="Standard"/>
    <w:next w:val="Standard"/>
    <w:semiHidden/>
    <w:rsid w:val="002E24EE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C924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B1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D5506-48E9-4188-A6CA-4FF653B1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4F8EB4-594F-4E0B-8058-9A522A1C4E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E360C1-0BC0-40DA-B243-27602C084E57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4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935D349-C898-4FE7-93E0-6159403CD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925</Words>
  <Characters>5832</Characters>
  <Application>Microsoft Office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Tauch, Eike</cp:lastModifiedBy>
  <cp:revision>2</cp:revision>
  <cp:lastPrinted>2015-04-10T09:51:00Z</cp:lastPrinted>
  <dcterms:created xsi:type="dcterms:W3CDTF">2023-06-06T10:36:00Z</dcterms:created>
  <dcterms:modified xsi:type="dcterms:W3CDTF">2023-06-06T10:36:00Z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  <property fmtid="{D5CDD505-2E9C-101B-9397-08002B2CF9AE}" pid="7" name="Year">
    <vt:lpwstr>2015</vt:lpwstr>
  </property>
  <property fmtid="{D5CDD505-2E9C-101B-9397-08002B2CF9AE}" pid="8" name="Status">
    <vt:lpwstr>Internal Draft</vt:lpwstr>
  </property>
  <property fmtid="{D5CDD505-2E9C-101B-9397-08002B2CF9AE}" pid="9" name="Next date of delivery">
    <vt:lpwstr/>
  </property>
  <property fmtid="{D5CDD505-2E9C-101B-9397-08002B2CF9AE}" pid="10" name="Final date of delivery">
    <vt:lpwstr>2015-03-16T00:00:00Z</vt:lpwstr>
  </property>
  <property fmtid="{D5CDD505-2E9C-101B-9397-08002B2CF9AE}" pid="11" name="Contributors">
    <vt:lpwstr/>
  </property>
  <property fmtid="{D5CDD505-2E9C-101B-9397-08002B2CF9AE}" pid="12" name="_Status">
    <vt:lpwstr>Not Started</vt:lpwstr>
  </property>
  <property fmtid="{D5CDD505-2E9C-101B-9397-08002B2CF9AE}" pid="13" name="Leader (unit)">
    <vt:lpwstr>B1</vt:lpwstr>
  </property>
  <property fmtid="{D5CDD505-2E9C-101B-9397-08002B2CF9AE}" pid="14" name="Working group REF DOC meeting">
    <vt:lpwstr/>
  </property>
  <property fmtid="{D5CDD505-2E9C-101B-9397-08002B2CF9AE}" pid="15" name="Validation">
    <vt:lpwstr/>
  </property>
  <property fmtid="{D5CDD505-2E9C-101B-9397-08002B2CF9AE}" pid="16" name="About">
    <vt:lpwstr>Management of National Agencies</vt:lpwstr>
  </property>
  <property fmtid="{D5CDD505-2E9C-101B-9397-08002B2CF9AE}" pid="17" name="Leader (staff member)">
    <vt:lpwstr>Daphne Scherer</vt:lpwstr>
  </property>
  <property fmtid="{D5CDD505-2E9C-101B-9397-08002B2CF9AE}" pid="18" name="Other stakeholders">
    <vt:lpwstr/>
  </property>
  <property fmtid="{D5CDD505-2E9C-101B-9397-08002B2CF9AE}" pid="19" name="Impact on business requirements for IT">
    <vt:lpwstr/>
  </property>
</Properties>
</file>